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60" w:rsidRDefault="00481060" w:rsidP="00481060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1F31A6CA" wp14:editId="4ED852EC">
            <wp:extent cx="944745" cy="1472402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14" cy="14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060" w:rsidRDefault="00481060" w:rsidP="00481060">
      <w:pPr>
        <w:spacing w:line="259" w:lineRule="auto"/>
        <w:jc w:val="center"/>
        <w:rPr>
          <w:rFonts w:ascii="Georgia" w:eastAsia="Calibri" w:hAnsi="Georgia" w:cs="Times New Roman"/>
          <w:sz w:val="28"/>
          <w:szCs w:val="28"/>
          <w:lang w:val="sl-SI"/>
        </w:rPr>
      </w:pPr>
    </w:p>
    <w:p w:rsidR="00481060" w:rsidRPr="00481060" w:rsidRDefault="00481060" w:rsidP="00481060">
      <w:pPr>
        <w:spacing w:line="259" w:lineRule="auto"/>
        <w:jc w:val="center"/>
        <w:rPr>
          <w:rFonts w:ascii="Georgia" w:eastAsia="Calibri" w:hAnsi="Georgia" w:cs="Times New Roman"/>
          <w:sz w:val="28"/>
          <w:szCs w:val="28"/>
          <w:lang w:val="sl-SI"/>
        </w:rPr>
      </w:pPr>
      <w:r w:rsidRPr="00481060">
        <w:rPr>
          <w:rFonts w:ascii="Georgia" w:eastAsia="Calibri" w:hAnsi="Georgia" w:cs="Times New Roman"/>
          <w:sz w:val="28"/>
          <w:szCs w:val="28"/>
          <w:lang w:val="sl-SI"/>
        </w:rPr>
        <w:t xml:space="preserve">Vabimo Vas na  </w:t>
      </w:r>
    </w:p>
    <w:p w:rsidR="00033D52" w:rsidRPr="00481060" w:rsidRDefault="00481060" w:rsidP="00481060">
      <w:pPr>
        <w:spacing w:line="259" w:lineRule="auto"/>
        <w:jc w:val="center"/>
        <w:rPr>
          <w:rFonts w:ascii="Georgia" w:eastAsia="Calibri" w:hAnsi="Georgia" w:cs="Times New Roman"/>
          <w:sz w:val="28"/>
          <w:szCs w:val="28"/>
          <w:lang w:val="sl-SI"/>
        </w:rPr>
      </w:pPr>
      <w:r>
        <w:rPr>
          <w:rFonts w:ascii="Georgia" w:eastAsia="Calibri" w:hAnsi="Georgia" w:cs="Times New Roman"/>
          <w:sz w:val="28"/>
          <w:szCs w:val="28"/>
          <w:lang w:val="sl-SI"/>
        </w:rPr>
        <w:t xml:space="preserve">brezplačno </w:t>
      </w:r>
      <w:r w:rsidRPr="00481060">
        <w:rPr>
          <w:rFonts w:ascii="Georgia" w:eastAsia="Calibri" w:hAnsi="Georgia" w:cs="Times New Roman"/>
          <w:sz w:val="28"/>
          <w:szCs w:val="28"/>
          <w:lang w:val="sl-SI"/>
        </w:rPr>
        <w:t>podjetniško delavnico z naslovom</w:t>
      </w:r>
    </w:p>
    <w:p w:rsidR="00481060" w:rsidRPr="00B83291" w:rsidRDefault="00481060" w:rsidP="00481060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:rsidR="00481060" w:rsidRDefault="00844C64" w:rsidP="00481060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bookmarkStart w:id="0" w:name="_Hlk521914682"/>
      <w:r w:rsidRPr="00844C64">
        <w:rPr>
          <w:rFonts w:ascii="Georgia" w:eastAsia="Calibri" w:hAnsi="Georgia" w:cs="Times New Roman"/>
          <w:b/>
          <w:sz w:val="40"/>
          <w:szCs w:val="40"/>
          <w:lang w:val="sl-SI"/>
        </w:rPr>
        <w:t>DIGITALNI MARKETING</w:t>
      </w:r>
      <w:r w:rsidR="00E2027A" w:rsidRPr="00E2027A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 </w:t>
      </w:r>
    </w:p>
    <w:bookmarkEnd w:id="0"/>
    <w:p w:rsidR="00B83291" w:rsidRPr="00481060" w:rsidRDefault="00481060" w:rsidP="00B83291">
      <w:pPr>
        <w:spacing w:line="259" w:lineRule="auto"/>
        <w:jc w:val="center"/>
        <w:rPr>
          <w:rFonts w:ascii="Georgia" w:eastAsia="Calibri" w:hAnsi="Georgia" w:cs="Times New Roman"/>
          <w:b/>
          <w:sz w:val="28"/>
          <w:szCs w:val="28"/>
          <w:lang w:val="sl-SI"/>
        </w:rPr>
      </w:pPr>
      <w:r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v torek</w:t>
      </w:r>
      <w:r w:rsidR="00C11410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 xml:space="preserve">, </w:t>
      </w:r>
      <w:r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28</w:t>
      </w:r>
      <w:r w:rsidR="00C11410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.</w:t>
      </w:r>
      <w:r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08</w:t>
      </w:r>
      <w:r w:rsidR="00C11410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 xml:space="preserve">.2018, </w:t>
      </w:r>
      <w:r>
        <w:rPr>
          <w:rFonts w:ascii="Georgia" w:eastAsia="Calibri" w:hAnsi="Georgia" w:cs="Times New Roman"/>
          <w:b/>
          <w:sz w:val="28"/>
          <w:szCs w:val="28"/>
          <w:lang w:val="sl-SI"/>
        </w:rPr>
        <w:t xml:space="preserve">ob </w:t>
      </w:r>
      <w:r w:rsidR="00E2027A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8</w:t>
      </w:r>
      <w:r w:rsidR="00C11410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.</w:t>
      </w:r>
      <w:r w:rsidR="00C634E3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>00</w:t>
      </w:r>
      <w:r w:rsidR="004E737C" w:rsidRPr="00481060">
        <w:rPr>
          <w:rFonts w:ascii="Georgia" w:eastAsia="Calibri" w:hAnsi="Georgia" w:cs="Times New Roman"/>
          <w:b/>
          <w:sz w:val="28"/>
          <w:szCs w:val="28"/>
          <w:lang w:val="sl-SI"/>
        </w:rPr>
        <w:t xml:space="preserve"> uri</w:t>
      </w:r>
    </w:p>
    <w:p w:rsidR="00B83291" w:rsidRPr="0048106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lang w:val="sl-SI"/>
        </w:rPr>
      </w:pPr>
      <w:r w:rsidRPr="00481060">
        <w:rPr>
          <w:rFonts w:ascii="Georgia" w:eastAsia="Calibri" w:hAnsi="Georgia" w:cs="Times New Roman"/>
          <w:b/>
          <w:lang w:val="sl-SI"/>
        </w:rPr>
        <w:t xml:space="preserve">V DVORANI OOZ CELJE, CESTA NA OSTROŽNO 4, </w:t>
      </w:r>
      <w:r w:rsidR="00481060" w:rsidRPr="00481060">
        <w:rPr>
          <w:rFonts w:ascii="Georgia" w:eastAsia="Calibri" w:hAnsi="Georgia" w:cs="Times New Roman"/>
          <w:b/>
          <w:lang w:val="sl-SI"/>
        </w:rPr>
        <w:t xml:space="preserve">3000 </w:t>
      </w:r>
      <w:r w:rsidRPr="00481060">
        <w:rPr>
          <w:rFonts w:ascii="Georgia" w:eastAsia="Calibri" w:hAnsi="Georgia" w:cs="Times New Roman"/>
          <w:b/>
          <w:lang w:val="sl-SI"/>
        </w:rPr>
        <w:t>CELJE</w:t>
      </w:r>
    </w:p>
    <w:p w:rsidR="00B83291" w:rsidRPr="00481060" w:rsidRDefault="00B83291" w:rsidP="00B83291">
      <w:pPr>
        <w:spacing w:line="259" w:lineRule="auto"/>
        <w:jc w:val="both"/>
        <w:rPr>
          <w:rFonts w:ascii="Georgia" w:eastAsia="Calibri" w:hAnsi="Georgia" w:cs="Calibri"/>
          <w:lang w:val="sl-SI"/>
        </w:rPr>
      </w:pPr>
    </w:p>
    <w:p w:rsidR="00481060" w:rsidRPr="00481060" w:rsidRDefault="00481060" w:rsidP="00481060">
      <w:pPr>
        <w:rPr>
          <w:sz w:val="22"/>
          <w:szCs w:val="22"/>
        </w:rPr>
      </w:pPr>
      <w:r w:rsidRPr="00481060">
        <w:rPr>
          <w:sz w:val="22"/>
          <w:szCs w:val="22"/>
        </w:rPr>
        <w:t xml:space="preserve">Danes se </w:t>
      </w:r>
      <w:proofErr w:type="spellStart"/>
      <w:r w:rsidRPr="00481060">
        <w:rPr>
          <w:sz w:val="22"/>
          <w:szCs w:val="22"/>
        </w:rPr>
        <w:t>vsakodnevno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srečujemo</w:t>
      </w:r>
      <w:proofErr w:type="spellEnd"/>
      <w:r w:rsidRPr="00481060">
        <w:rPr>
          <w:sz w:val="22"/>
          <w:szCs w:val="22"/>
        </w:rPr>
        <w:t xml:space="preserve"> z </w:t>
      </w:r>
      <w:proofErr w:type="spellStart"/>
      <w:r w:rsidRPr="00481060">
        <w:rPr>
          <w:sz w:val="22"/>
          <w:szCs w:val="22"/>
        </w:rPr>
        <w:t>izzivi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novih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oblik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trženja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komuniciranja</w:t>
      </w:r>
      <w:proofErr w:type="spellEnd"/>
      <w:r w:rsidRPr="00481060">
        <w:rPr>
          <w:sz w:val="22"/>
          <w:szCs w:val="22"/>
        </w:rPr>
        <w:t xml:space="preserve">. </w:t>
      </w:r>
      <w:proofErr w:type="spellStart"/>
      <w:r w:rsidRPr="00481060">
        <w:rPr>
          <w:sz w:val="22"/>
          <w:szCs w:val="22"/>
        </w:rPr>
        <w:t>Kako</w:t>
      </w:r>
      <w:proofErr w:type="spellEnd"/>
      <w:r w:rsidRPr="00481060">
        <w:rPr>
          <w:sz w:val="22"/>
          <w:szCs w:val="22"/>
        </w:rPr>
        <w:t xml:space="preserve"> v </w:t>
      </w:r>
      <w:proofErr w:type="spellStart"/>
      <w:r w:rsidRPr="00481060">
        <w:rPr>
          <w:sz w:val="22"/>
          <w:szCs w:val="22"/>
        </w:rPr>
        <w:t>poplavi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različnih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možnosti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kanalov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najti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pravo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kombinacijo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oziroma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pristop</w:t>
      </w:r>
      <w:proofErr w:type="spellEnd"/>
      <w:r w:rsidRPr="00481060">
        <w:rPr>
          <w:sz w:val="22"/>
          <w:szCs w:val="22"/>
        </w:rPr>
        <w:t xml:space="preserve">, </w:t>
      </w:r>
      <w:proofErr w:type="spellStart"/>
      <w:r w:rsidRPr="00481060">
        <w:rPr>
          <w:sz w:val="22"/>
          <w:szCs w:val="22"/>
        </w:rPr>
        <w:t>katera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orodja</w:t>
      </w:r>
      <w:proofErr w:type="spellEnd"/>
      <w:r w:rsidRPr="00481060">
        <w:rPr>
          <w:sz w:val="22"/>
          <w:szCs w:val="22"/>
        </w:rPr>
        <w:t xml:space="preserve"> so </w:t>
      </w:r>
      <w:proofErr w:type="spellStart"/>
      <w:r w:rsidRPr="00481060">
        <w:rPr>
          <w:sz w:val="22"/>
          <w:szCs w:val="22"/>
        </w:rPr>
        <w:t>bolj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katera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manj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primerna</w:t>
      </w:r>
      <w:proofErr w:type="spellEnd"/>
      <w:r w:rsidRPr="00481060">
        <w:rPr>
          <w:sz w:val="22"/>
          <w:szCs w:val="22"/>
        </w:rPr>
        <w:t xml:space="preserve"> za </w:t>
      </w:r>
      <w:proofErr w:type="spellStart"/>
      <w:r w:rsidRPr="00481060">
        <w:rPr>
          <w:sz w:val="22"/>
          <w:szCs w:val="22"/>
        </w:rPr>
        <w:t>vaš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posel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ter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kako</w:t>
      </w:r>
      <w:proofErr w:type="spellEnd"/>
      <w:r w:rsidRPr="00481060">
        <w:rPr>
          <w:sz w:val="22"/>
          <w:szCs w:val="22"/>
        </w:rPr>
        <w:t xml:space="preserve"> se </w:t>
      </w:r>
      <w:proofErr w:type="spellStart"/>
      <w:r w:rsidRPr="00481060">
        <w:rPr>
          <w:sz w:val="22"/>
          <w:szCs w:val="22"/>
        </w:rPr>
        <w:t>sploh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lotiti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nastopa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spletu</w:t>
      </w:r>
      <w:proofErr w:type="spellEnd"/>
      <w:r w:rsidRPr="00481060">
        <w:rPr>
          <w:sz w:val="22"/>
          <w:szCs w:val="22"/>
        </w:rPr>
        <w:t xml:space="preserve"> – to so </w:t>
      </w:r>
      <w:proofErr w:type="spellStart"/>
      <w:r w:rsidRPr="00481060">
        <w:rPr>
          <w:sz w:val="22"/>
          <w:szCs w:val="22"/>
        </w:rPr>
        <w:t>nekatera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od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vprašanj</w:t>
      </w:r>
      <w:proofErr w:type="spellEnd"/>
      <w:r w:rsidRPr="00481060">
        <w:rPr>
          <w:sz w:val="22"/>
          <w:szCs w:val="22"/>
        </w:rPr>
        <w:t xml:space="preserve">, </w:t>
      </w:r>
      <w:proofErr w:type="spellStart"/>
      <w:r w:rsidRPr="00481060">
        <w:rPr>
          <w:sz w:val="22"/>
          <w:szCs w:val="22"/>
        </w:rPr>
        <w:t>ki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jih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bomo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osvetlili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delavnici</w:t>
      </w:r>
      <w:proofErr w:type="spellEnd"/>
      <w:r w:rsidRPr="00481060">
        <w:rPr>
          <w:sz w:val="22"/>
          <w:szCs w:val="22"/>
        </w:rPr>
        <w:t>.</w:t>
      </w:r>
    </w:p>
    <w:p w:rsidR="00E2027A" w:rsidRPr="00481060" w:rsidRDefault="00E2027A" w:rsidP="00E2027A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481060" w:rsidRPr="00481060" w:rsidRDefault="00E2027A" w:rsidP="00E2027A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481060">
        <w:rPr>
          <w:rFonts w:ascii="Georgia" w:eastAsia="Calibri" w:hAnsi="Georgia" w:cs="Calibri"/>
          <w:b/>
          <w:sz w:val="22"/>
          <w:szCs w:val="22"/>
          <w:lang w:val="sl-SI"/>
        </w:rPr>
        <w:t xml:space="preserve">Vsebina: </w:t>
      </w:r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Splet</w:t>
      </w:r>
      <w:proofErr w:type="spellEnd"/>
      <w:r w:rsidRPr="00481060">
        <w:rPr>
          <w:sz w:val="22"/>
          <w:szCs w:val="22"/>
        </w:rPr>
        <w:t xml:space="preserve"> da </w:t>
      </w:r>
      <w:proofErr w:type="spellStart"/>
      <w:r w:rsidRPr="00481060">
        <w:rPr>
          <w:sz w:val="22"/>
          <w:szCs w:val="22"/>
        </w:rPr>
        <w:t>ali</w:t>
      </w:r>
      <w:proofErr w:type="spellEnd"/>
      <w:r w:rsidRPr="00481060">
        <w:rPr>
          <w:sz w:val="22"/>
          <w:szCs w:val="22"/>
        </w:rPr>
        <w:t xml:space="preserve"> ne – </w:t>
      </w:r>
      <w:proofErr w:type="spellStart"/>
      <w:r w:rsidRPr="00481060">
        <w:rPr>
          <w:sz w:val="22"/>
          <w:szCs w:val="22"/>
        </w:rPr>
        <w:t>ali</w:t>
      </w:r>
      <w:proofErr w:type="spellEnd"/>
      <w:r w:rsidRPr="00481060">
        <w:rPr>
          <w:sz w:val="22"/>
          <w:szCs w:val="22"/>
        </w:rPr>
        <w:t xml:space="preserve"> je to </w:t>
      </w:r>
      <w:proofErr w:type="spellStart"/>
      <w:r w:rsidRPr="00481060">
        <w:rPr>
          <w:sz w:val="22"/>
          <w:szCs w:val="22"/>
        </w:rPr>
        <w:t>sploh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še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vprašanje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Splet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kot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prodajni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promocijski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kanal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Vaši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kupci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spletu</w:t>
      </w:r>
      <w:proofErr w:type="spellEnd"/>
      <w:r w:rsidRPr="00481060">
        <w:rPr>
          <w:sz w:val="22"/>
          <w:szCs w:val="22"/>
        </w:rPr>
        <w:t xml:space="preserve"> – </w:t>
      </w:r>
      <w:proofErr w:type="spellStart"/>
      <w:r w:rsidRPr="00481060">
        <w:rPr>
          <w:sz w:val="22"/>
          <w:szCs w:val="22"/>
        </w:rPr>
        <w:t>kje</w:t>
      </w:r>
      <w:proofErr w:type="spellEnd"/>
      <w:r w:rsidRPr="00481060">
        <w:rPr>
          <w:sz w:val="22"/>
          <w:szCs w:val="22"/>
        </w:rPr>
        <w:t xml:space="preserve">, </w:t>
      </w:r>
      <w:proofErr w:type="spellStart"/>
      <w:r w:rsidRPr="00481060">
        <w:rPr>
          <w:sz w:val="22"/>
          <w:szCs w:val="22"/>
        </w:rPr>
        <w:t>kako</w:t>
      </w:r>
      <w:proofErr w:type="spellEnd"/>
      <w:r w:rsidRPr="00481060">
        <w:rPr>
          <w:sz w:val="22"/>
          <w:szCs w:val="22"/>
        </w:rPr>
        <w:t xml:space="preserve">, </w:t>
      </w:r>
      <w:proofErr w:type="spellStart"/>
      <w:r w:rsidRPr="00481060">
        <w:rPr>
          <w:sz w:val="22"/>
          <w:szCs w:val="22"/>
        </w:rPr>
        <w:t>kdaj</w:t>
      </w:r>
      <w:proofErr w:type="spellEnd"/>
      <w:r w:rsidRPr="00481060">
        <w:rPr>
          <w:sz w:val="22"/>
          <w:szCs w:val="22"/>
        </w:rPr>
        <w:t xml:space="preserve"> se </w:t>
      </w:r>
      <w:proofErr w:type="spellStart"/>
      <w:r w:rsidRPr="00481060">
        <w:rPr>
          <w:sz w:val="22"/>
          <w:szCs w:val="22"/>
        </w:rPr>
        <w:t>srečate</w:t>
      </w:r>
      <w:proofErr w:type="spellEnd"/>
      <w:r w:rsidRPr="00481060">
        <w:rPr>
          <w:sz w:val="22"/>
          <w:szCs w:val="22"/>
        </w:rPr>
        <w:t xml:space="preserve">, v </w:t>
      </w:r>
      <w:proofErr w:type="spellStart"/>
      <w:r w:rsidRPr="00481060">
        <w:rPr>
          <w:sz w:val="22"/>
          <w:szCs w:val="22"/>
        </w:rPr>
        <w:t>katerih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fazah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kako</w:t>
      </w:r>
      <w:proofErr w:type="spellEnd"/>
      <w:r w:rsidRPr="00481060">
        <w:rPr>
          <w:sz w:val="22"/>
          <w:szCs w:val="22"/>
        </w:rPr>
        <w:t xml:space="preserve"> je od </w:t>
      </w:r>
      <w:proofErr w:type="spellStart"/>
      <w:r w:rsidRPr="00481060">
        <w:rPr>
          <w:sz w:val="22"/>
          <w:szCs w:val="22"/>
        </w:rPr>
        <w:t>tega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odvisen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pristop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Spletna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stran</w:t>
      </w:r>
      <w:proofErr w:type="spellEnd"/>
      <w:r w:rsidRPr="00481060">
        <w:rPr>
          <w:sz w:val="22"/>
          <w:szCs w:val="22"/>
        </w:rPr>
        <w:t xml:space="preserve"> – </w:t>
      </w:r>
      <w:proofErr w:type="spellStart"/>
      <w:r w:rsidRPr="00481060">
        <w:rPr>
          <w:sz w:val="22"/>
          <w:szCs w:val="22"/>
        </w:rPr>
        <w:t>osnovne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sestavine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dobre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spletne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strani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Osnovni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pojmi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digitalnega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marketinga</w:t>
      </w:r>
      <w:proofErr w:type="spellEnd"/>
      <w:r w:rsidRPr="00481060">
        <w:rPr>
          <w:sz w:val="22"/>
          <w:szCs w:val="22"/>
        </w:rPr>
        <w:t xml:space="preserve">: Google, </w:t>
      </w:r>
      <w:proofErr w:type="spellStart"/>
      <w:r w:rsidRPr="00481060">
        <w:rPr>
          <w:sz w:val="22"/>
          <w:szCs w:val="22"/>
        </w:rPr>
        <w:t>socialna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omrežja</w:t>
      </w:r>
      <w:proofErr w:type="spellEnd"/>
      <w:r w:rsidRPr="00481060">
        <w:rPr>
          <w:sz w:val="22"/>
          <w:szCs w:val="22"/>
        </w:rPr>
        <w:t xml:space="preserve"> - Facebook, Instagram, Pinterest, Twitter, Snapchat, LinkedIn - </w:t>
      </w:r>
      <w:proofErr w:type="spellStart"/>
      <w:r w:rsidRPr="00481060">
        <w:rPr>
          <w:sz w:val="22"/>
          <w:szCs w:val="22"/>
        </w:rPr>
        <w:t>kaj</w:t>
      </w:r>
      <w:proofErr w:type="spellEnd"/>
      <w:r w:rsidRPr="00481060">
        <w:rPr>
          <w:sz w:val="22"/>
          <w:szCs w:val="22"/>
        </w:rPr>
        <w:t xml:space="preserve">, za </w:t>
      </w:r>
      <w:proofErr w:type="spellStart"/>
      <w:r w:rsidRPr="00481060">
        <w:rPr>
          <w:sz w:val="22"/>
          <w:szCs w:val="22"/>
        </w:rPr>
        <w:t>koga</w:t>
      </w:r>
      <w:proofErr w:type="spellEnd"/>
      <w:r w:rsidRPr="00481060">
        <w:rPr>
          <w:sz w:val="22"/>
          <w:szCs w:val="22"/>
        </w:rPr>
        <w:t xml:space="preserve">, </w:t>
      </w:r>
      <w:proofErr w:type="spellStart"/>
      <w:r w:rsidRPr="00481060">
        <w:rPr>
          <w:sz w:val="22"/>
          <w:szCs w:val="22"/>
        </w:rPr>
        <w:t>kdaj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Pomen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videa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Youtube</w:t>
      </w:r>
      <w:proofErr w:type="spellEnd"/>
    </w:p>
    <w:p w:rsidR="00481060" w:rsidRPr="00481060" w:rsidRDefault="00481060" w:rsidP="00481060">
      <w:pPr>
        <w:pStyle w:val="Odstavekseznama"/>
        <w:numPr>
          <w:ilvl w:val="0"/>
          <w:numId w:val="4"/>
        </w:numPr>
        <w:rPr>
          <w:sz w:val="22"/>
          <w:szCs w:val="22"/>
        </w:rPr>
      </w:pPr>
      <w:proofErr w:type="spellStart"/>
      <w:r w:rsidRPr="00481060">
        <w:rPr>
          <w:sz w:val="22"/>
          <w:szCs w:val="22"/>
        </w:rPr>
        <w:t>Oglaševanje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na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spletu</w:t>
      </w:r>
      <w:proofErr w:type="spellEnd"/>
      <w:r w:rsidRPr="00481060">
        <w:rPr>
          <w:sz w:val="22"/>
          <w:szCs w:val="22"/>
        </w:rPr>
        <w:t xml:space="preserve"> – </w:t>
      </w:r>
      <w:proofErr w:type="spellStart"/>
      <w:r w:rsidRPr="00481060">
        <w:rPr>
          <w:sz w:val="22"/>
          <w:szCs w:val="22"/>
        </w:rPr>
        <w:t>osnovni</w:t>
      </w:r>
      <w:proofErr w:type="spellEnd"/>
      <w:r w:rsidRPr="00481060">
        <w:rPr>
          <w:sz w:val="22"/>
          <w:szCs w:val="22"/>
        </w:rPr>
        <w:t xml:space="preserve"> </w:t>
      </w:r>
      <w:proofErr w:type="spellStart"/>
      <w:r w:rsidRPr="00481060">
        <w:rPr>
          <w:sz w:val="22"/>
          <w:szCs w:val="22"/>
        </w:rPr>
        <w:t>pojmi</w:t>
      </w:r>
      <w:proofErr w:type="spellEnd"/>
      <w:r w:rsidRPr="00481060">
        <w:rPr>
          <w:sz w:val="22"/>
          <w:szCs w:val="22"/>
        </w:rPr>
        <w:t xml:space="preserve"> in </w:t>
      </w:r>
      <w:proofErr w:type="spellStart"/>
      <w:r w:rsidRPr="00481060">
        <w:rPr>
          <w:sz w:val="22"/>
          <w:szCs w:val="22"/>
        </w:rPr>
        <w:t>možnosti</w:t>
      </w:r>
      <w:proofErr w:type="spellEnd"/>
    </w:p>
    <w:p w:rsidR="00033D52" w:rsidRPr="00481060" w:rsidRDefault="00033D52" w:rsidP="00B83291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B83291" w:rsidRPr="00481060" w:rsidRDefault="00B83291" w:rsidP="00B83291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4E737C" w:rsidRPr="00481060" w:rsidRDefault="00B83291" w:rsidP="004C385B">
      <w:pPr>
        <w:jc w:val="both"/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</w:pPr>
      <w:r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Strokovni izvajal</w:t>
      </w:r>
      <w:r w:rsidR="00033D52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ec</w:t>
      </w:r>
      <w:r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:</w:t>
      </w:r>
      <w:r w:rsidR="004C385B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</w:t>
      </w:r>
      <w:r w:rsidR="00C25E37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KISIK, Biserka </w:t>
      </w:r>
      <w:proofErr w:type="spellStart"/>
      <w:r w:rsidR="00C25E37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Kišič</w:t>
      </w:r>
      <w:proofErr w:type="spellEnd"/>
      <w:r w:rsidR="00C25E37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</w:t>
      </w:r>
      <w:proofErr w:type="spellStart"/>
      <w:r w:rsidR="00C25E37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s.p</w:t>
      </w:r>
      <w:proofErr w:type="spellEnd"/>
      <w:r w:rsidR="00C25E37" w:rsidRPr="0048106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.</w:t>
      </w:r>
      <w:r w:rsidR="00C25E37"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ima 20let izkušenj na različnih področjih marketinga in odnosov z javnostmi</w:t>
      </w:r>
      <w:r w:rsidR="00481060" w:rsidRPr="00481060"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  <w:t xml:space="preserve"> </w:t>
      </w:r>
      <w:r w:rsidR="00481060" w:rsidRPr="00481060">
        <w:rPr>
          <w:rFonts w:ascii="Georgia" w:eastAsia="Times New Roman" w:hAnsi="Georgia" w:cs="Times New Roman"/>
          <w:color w:val="000000" w:themeColor="text1"/>
          <w:sz w:val="22"/>
          <w:szCs w:val="22"/>
          <w:lang w:val="sl-SI" w:eastAsia="sl-SI"/>
        </w:rPr>
        <w:t>in oglaševanja v velikih slovenskih in mednarodnih podjetjih.</w:t>
      </w:r>
      <w:r w:rsidR="004C385B"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, zato ste lahko prepričani, da boste na usposabljanju izvedeli marsikaj zanimivega, novega in predvsem uporabnega</w:t>
      </w:r>
      <w:r w:rsidR="00267722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4C385B"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</w:p>
    <w:p w:rsidR="00481060" w:rsidRPr="00481060" w:rsidRDefault="00481060" w:rsidP="007668E7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481060" w:rsidRPr="00481060" w:rsidRDefault="00481060" w:rsidP="00481060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Vabljeni, da se nam pridružite!</w:t>
      </w:r>
    </w:p>
    <w:p w:rsidR="00481060" w:rsidRDefault="00481060" w:rsidP="00481060">
      <w:pPr>
        <w:spacing w:line="259" w:lineRule="auto"/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B4424F" w:rsidRDefault="00481060" w:rsidP="00481060">
      <w:pPr>
        <w:spacing w:line="259" w:lineRule="auto"/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Vašo p</w:t>
      </w:r>
      <w:r w:rsidR="00B4424F">
        <w:rPr>
          <w:rFonts w:ascii="Georgia" w:eastAsia="Times New Roman" w:hAnsi="Georgia" w:cs="Times New Roman"/>
          <w:sz w:val="22"/>
          <w:szCs w:val="22"/>
          <w:lang w:val="sl-SI" w:eastAsia="sl-SI"/>
        </w:rPr>
        <w:t>rijavo</w:t>
      </w: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na delavnic</w:t>
      </w:r>
      <w:r w:rsidR="00B4424F">
        <w:rPr>
          <w:rFonts w:ascii="Georgia" w:eastAsia="Times New Roman" w:hAnsi="Georgia" w:cs="Times New Roman"/>
          <w:sz w:val="22"/>
          <w:szCs w:val="22"/>
          <w:lang w:val="sl-SI" w:eastAsia="sl-SI"/>
        </w:rPr>
        <w:t>o</w:t>
      </w: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do zapolnitve prostih mest pričakujemo do petka, 24.08.2018, do 11. ure po e-pošti </w:t>
      </w:r>
      <w:bookmarkStart w:id="1" w:name="_Hlk521925020"/>
      <w:r w:rsidR="005A7E8F">
        <w:rPr>
          <w:rStyle w:val="Hiperpovezava"/>
          <w:rFonts w:ascii="Georgia" w:eastAsia="Times New Roman" w:hAnsi="Georgia" w:cs="Times New Roman"/>
          <w:sz w:val="22"/>
          <w:szCs w:val="22"/>
          <w:lang w:val="sl-SI" w:eastAsia="sl-SI"/>
        </w:rPr>
        <w:fldChar w:fldCharType="begin"/>
      </w:r>
      <w:r w:rsidR="005A7E8F">
        <w:rPr>
          <w:rStyle w:val="Hiperpovezava"/>
          <w:rFonts w:ascii="Georgia" w:eastAsia="Times New Roman" w:hAnsi="Georgia" w:cs="Times New Roman"/>
          <w:sz w:val="22"/>
          <w:szCs w:val="22"/>
          <w:lang w:val="sl-SI" w:eastAsia="sl-SI"/>
        </w:rPr>
        <w:instrText xml:space="preserve"> HYPERLINK "mailto:tatjana.stinek@ozs.si" </w:instrText>
      </w:r>
      <w:r w:rsidR="005A7E8F">
        <w:rPr>
          <w:rStyle w:val="Hiperpovezava"/>
          <w:rFonts w:ascii="Georgia" w:eastAsia="Times New Roman" w:hAnsi="Georgia" w:cs="Times New Roman"/>
          <w:sz w:val="22"/>
          <w:szCs w:val="22"/>
          <w:lang w:val="sl-SI" w:eastAsia="sl-SI"/>
        </w:rPr>
        <w:fldChar w:fldCharType="separate"/>
      </w:r>
      <w:r w:rsidRPr="002B5E0F">
        <w:rPr>
          <w:rStyle w:val="Hiperpovezava"/>
          <w:rFonts w:ascii="Georgia" w:eastAsia="Times New Roman" w:hAnsi="Georgia" w:cs="Times New Roman"/>
          <w:sz w:val="22"/>
          <w:szCs w:val="22"/>
          <w:lang w:val="sl-SI" w:eastAsia="sl-SI"/>
        </w:rPr>
        <w:t>tatjana.stinek@ozs.si</w:t>
      </w:r>
      <w:r w:rsidR="005A7E8F">
        <w:rPr>
          <w:rStyle w:val="Hiperpovezava"/>
          <w:rFonts w:ascii="Georgia" w:eastAsia="Times New Roman" w:hAnsi="Georgia" w:cs="Times New Roman"/>
          <w:sz w:val="22"/>
          <w:szCs w:val="22"/>
          <w:lang w:val="sl-SI" w:eastAsia="sl-SI"/>
        </w:rPr>
        <w:fldChar w:fldCharType="end"/>
      </w:r>
      <w:bookmarkEnd w:id="1"/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s pripisom prijavljam se na delavnico </w:t>
      </w: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DIGITALNI MARKETING</w:t>
      </w:r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. </w:t>
      </w:r>
      <w:r w:rsidRPr="00481060">
        <w:rPr>
          <w:rFonts w:ascii="Georgia" w:eastAsia="Times New Roman" w:hAnsi="Georgia" w:cs="Times New Roman"/>
          <w:sz w:val="22"/>
          <w:szCs w:val="22"/>
          <w:lang w:val="sl-SI" w:eastAsia="sl-SI"/>
        </w:rPr>
        <w:t>V primeru velikega števila prijav vam bomo po zapolnitvi mest sporočili novi termin.</w:t>
      </w:r>
    </w:p>
    <w:p w:rsidR="00B4424F" w:rsidRDefault="00B4424F" w:rsidP="00481060">
      <w:pPr>
        <w:spacing w:line="259" w:lineRule="auto"/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B4424F" w:rsidRDefault="00B4424F" w:rsidP="00481060">
      <w:pPr>
        <w:spacing w:line="259" w:lineRule="auto"/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B4424F" w:rsidRPr="00B4424F" w:rsidRDefault="00B4424F" w:rsidP="00481060">
      <w:pPr>
        <w:spacing w:line="259" w:lineRule="auto"/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B4424F" w:rsidRDefault="00B4424F" w:rsidP="00B4424F">
      <w:pPr>
        <w:spacing w:line="256" w:lineRule="auto"/>
        <w:rPr>
          <w:rFonts w:ascii="Georgia" w:eastAsia="Calibri" w:hAnsi="Georgia" w:cs="Times New Roman"/>
          <w:sz w:val="22"/>
          <w:szCs w:val="22"/>
          <w:lang w:val="sl-SI"/>
        </w:rPr>
      </w:pPr>
      <w:r>
        <w:rPr>
          <w:rFonts w:ascii="Georgia" w:eastAsia="Calibri" w:hAnsi="Georgia" w:cs="Times New Roman"/>
          <w:sz w:val="22"/>
          <w:szCs w:val="22"/>
          <w:lang w:val="sl-SI"/>
        </w:rPr>
        <w:lastRenderedPageBreak/>
        <w:sym w:font="Wingdings" w:char="F022"/>
      </w:r>
      <w:r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---------------------------------------------------------------------------------------------</w:t>
      </w:r>
    </w:p>
    <w:p w:rsidR="00B4424F" w:rsidRDefault="00B4424F" w:rsidP="00B4424F">
      <w:pPr>
        <w:spacing w:line="256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>
        <w:rPr>
          <w:rFonts w:ascii="Georgia" w:eastAsia="Calibri" w:hAnsi="Georgia" w:cs="Arial"/>
          <w:b/>
          <w:sz w:val="28"/>
          <w:szCs w:val="28"/>
          <w:lang w:val="pt-BR"/>
        </w:rPr>
        <w:t>I J A V N I C A – DIGITALNI MARKETING</w:t>
      </w:r>
    </w:p>
    <w:p w:rsidR="00B4424F" w:rsidRDefault="00B4424F" w:rsidP="00B4424F">
      <w:pPr>
        <w:spacing w:line="256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:rsidR="00B4424F" w:rsidRDefault="005A7E8F" w:rsidP="00B4424F">
      <w:pPr>
        <w:spacing w:line="256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>
        <w:rPr>
          <w:rFonts w:ascii="Georgia" w:eastAsia="Calibri" w:hAnsi="Georgia" w:cs="Times New Roman"/>
          <w:sz w:val="22"/>
          <w:szCs w:val="22"/>
          <w:lang w:val="pt-BR"/>
        </w:rPr>
        <w:t>I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>zpolnjeno prijavnico pošljite do</w:t>
      </w:r>
      <w:r w:rsidR="00B4424F">
        <w:rPr>
          <w:lang w:val="pt-BR"/>
        </w:rPr>
        <w:t xml:space="preserve"> 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 xml:space="preserve">petka, 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>24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>08</w:t>
      </w:r>
      <w:r w:rsidR="00B4424F">
        <w:rPr>
          <w:rFonts w:ascii="Georgia" w:eastAsia="Calibri" w:hAnsi="Georgia" w:cs="Times New Roman"/>
          <w:sz w:val="22"/>
          <w:szCs w:val="22"/>
          <w:lang w:val="pt-BR"/>
        </w:rPr>
        <w:t xml:space="preserve">.2018, </w:t>
      </w:r>
      <w:r>
        <w:rPr>
          <w:rFonts w:ascii="Georgia" w:eastAsia="Calibri" w:hAnsi="Georgia" w:cs="Times New Roman"/>
          <w:sz w:val="22"/>
          <w:szCs w:val="22"/>
          <w:lang w:val="pt-BR"/>
        </w:rPr>
        <w:t xml:space="preserve">oziroma do zapolnitve mest  </w:t>
      </w:r>
      <w:bookmarkStart w:id="2" w:name="_GoBack"/>
      <w:bookmarkEnd w:id="2"/>
      <w:r w:rsidR="00B4424F">
        <w:rPr>
          <w:rFonts w:ascii="Georgia" w:eastAsia="Calibri" w:hAnsi="Georgia" w:cs="Times New Roman"/>
          <w:sz w:val="22"/>
          <w:szCs w:val="22"/>
          <w:lang w:val="pt-BR"/>
        </w:rPr>
        <w:t>na e-mail</w:t>
      </w:r>
      <w:r w:rsidR="00B4424F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hyperlink r:id="rId8" w:history="1">
        <w:r w:rsidR="00B4424F" w:rsidRPr="002B5E0F">
          <w:rPr>
            <w:rStyle w:val="Hiperpovezava"/>
            <w:rFonts w:ascii="Georgia" w:eastAsia="Times New Roman" w:hAnsi="Georgia" w:cs="Times New Roman"/>
            <w:sz w:val="22"/>
            <w:szCs w:val="22"/>
            <w:lang w:val="sl-SI" w:eastAsia="sl-SI"/>
          </w:rPr>
          <w:t>tatjana.stinek@ozs.si</w:t>
        </w:r>
      </w:hyperlink>
    </w:p>
    <w:p w:rsidR="00B4424F" w:rsidRDefault="00B4424F" w:rsidP="00B4424F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:rsidR="00B4424F" w:rsidRDefault="00B4424F" w:rsidP="00B4424F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:rsidR="00B4424F" w:rsidRDefault="00B4424F" w:rsidP="00B4424F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:rsidR="00B4424F" w:rsidRDefault="00B4424F" w:rsidP="00B4424F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:rsidR="00B4424F" w:rsidRDefault="00B4424F" w:rsidP="00B4424F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TELEFON OZ. GSM: _______________   E-POŠTA:_______________________</w:t>
      </w:r>
    </w:p>
    <w:p w:rsidR="00B4424F" w:rsidRDefault="00B4424F" w:rsidP="00B4424F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_____________________________________________________________</w:t>
      </w:r>
    </w:p>
    <w:p w:rsidR="00B4424F" w:rsidRDefault="00B4424F" w:rsidP="00B4424F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_____________________________________________________________</w:t>
      </w:r>
    </w:p>
    <w:p w:rsidR="00B4424F" w:rsidRDefault="00B4424F" w:rsidP="00B4424F">
      <w:pPr>
        <w:spacing w:line="256" w:lineRule="auto"/>
        <w:rPr>
          <w:rFonts w:ascii="Georgia" w:eastAsia="Calibri" w:hAnsi="Georgia" w:cs="Times New Roman"/>
          <w:sz w:val="22"/>
          <w:szCs w:val="22"/>
          <w:lang w:val="sl-SI"/>
        </w:rPr>
      </w:pPr>
      <w:r>
        <w:rPr>
          <w:rFonts w:ascii="Georgia" w:eastAsia="Calibri" w:hAnsi="Georgia" w:cs="Times New Roman"/>
          <w:sz w:val="22"/>
          <w:szCs w:val="22"/>
          <w:lang w:val="sl-SI"/>
        </w:rPr>
        <w:sym w:font="Wingdings" w:char="F022"/>
      </w:r>
      <w:r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---------------------------------------------------------------------------------------------</w:t>
      </w:r>
    </w:p>
    <w:p w:rsidR="00B4424F" w:rsidRDefault="00B4424F" w:rsidP="00B4424F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:rsidR="00B4424F" w:rsidRPr="00481060" w:rsidRDefault="00B4424F" w:rsidP="00481060">
      <w:pPr>
        <w:spacing w:line="259" w:lineRule="auto"/>
        <w:jc w:val="both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:rsidR="00DC3B38" w:rsidRDefault="00DC3B38" w:rsidP="00481060">
      <w:pPr>
        <w:spacing w:line="360" w:lineRule="auto"/>
      </w:pPr>
    </w:p>
    <w:sectPr w:rsidR="00DC3B38" w:rsidSect="002A4608"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85" w:rsidRDefault="00D95985" w:rsidP="00862C6E">
      <w:r>
        <w:separator/>
      </w:r>
    </w:p>
  </w:endnote>
  <w:endnote w:type="continuationSeparator" w:id="0">
    <w:p w:rsidR="00D95985" w:rsidRDefault="00D95985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85" w:rsidRDefault="00D95985" w:rsidP="00862C6E">
      <w:r>
        <w:separator/>
      </w:r>
    </w:p>
  </w:footnote>
  <w:footnote w:type="continuationSeparator" w:id="0">
    <w:p w:rsidR="00D95985" w:rsidRDefault="00D95985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903912"/>
    <w:multiLevelType w:val="hybridMultilevel"/>
    <w:tmpl w:val="A5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1DB5"/>
    <w:multiLevelType w:val="hybridMultilevel"/>
    <w:tmpl w:val="DAA2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0096"/>
    <w:multiLevelType w:val="hybridMultilevel"/>
    <w:tmpl w:val="67BE7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3D52"/>
    <w:rsid w:val="00074D70"/>
    <w:rsid w:val="00096D7D"/>
    <w:rsid w:val="00106BF5"/>
    <w:rsid w:val="00107A35"/>
    <w:rsid w:val="001470EF"/>
    <w:rsid w:val="00194776"/>
    <w:rsid w:val="001B3955"/>
    <w:rsid w:val="001F4D2F"/>
    <w:rsid w:val="00207D67"/>
    <w:rsid w:val="00211F61"/>
    <w:rsid w:val="00267722"/>
    <w:rsid w:val="002A4608"/>
    <w:rsid w:val="002C2EFB"/>
    <w:rsid w:val="00340F97"/>
    <w:rsid w:val="003831D2"/>
    <w:rsid w:val="003D3D81"/>
    <w:rsid w:val="003E68DD"/>
    <w:rsid w:val="0041592E"/>
    <w:rsid w:val="00463B90"/>
    <w:rsid w:val="00481060"/>
    <w:rsid w:val="004C385B"/>
    <w:rsid w:val="004D1B6C"/>
    <w:rsid w:val="004D38EF"/>
    <w:rsid w:val="004E737C"/>
    <w:rsid w:val="004F6FAD"/>
    <w:rsid w:val="005027F0"/>
    <w:rsid w:val="00556426"/>
    <w:rsid w:val="005A7E8F"/>
    <w:rsid w:val="005B17F5"/>
    <w:rsid w:val="00610BDE"/>
    <w:rsid w:val="00643A20"/>
    <w:rsid w:val="006533DB"/>
    <w:rsid w:val="006805F1"/>
    <w:rsid w:val="006C1E6E"/>
    <w:rsid w:val="006F3A62"/>
    <w:rsid w:val="00706723"/>
    <w:rsid w:val="0075736C"/>
    <w:rsid w:val="007668E7"/>
    <w:rsid w:val="00772D96"/>
    <w:rsid w:val="007C5FAA"/>
    <w:rsid w:val="00844C64"/>
    <w:rsid w:val="00862C6E"/>
    <w:rsid w:val="009331A9"/>
    <w:rsid w:val="00953C61"/>
    <w:rsid w:val="00962345"/>
    <w:rsid w:val="009630E4"/>
    <w:rsid w:val="009842CB"/>
    <w:rsid w:val="009C4815"/>
    <w:rsid w:val="00A03C47"/>
    <w:rsid w:val="00A5204B"/>
    <w:rsid w:val="00A91C5F"/>
    <w:rsid w:val="00AA0C29"/>
    <w:rsid w:val="00AA20B2"/>
    <w:rsid w:val="00AB3BEE"/>
    <w:rsid w:val="00B4424F"/>
    <w:rsid w:val="00B66955"/>
    <w:rsid w:val="00B83291"/>
    <w:rsid w:val="00BC1978"/>
    <w:rsid w:val="00BD15E4"/>
    <w:rsid w:val="00C11410"/>
    <w:rsid w:val="00C20185"/>
    <w:rsid w:val="00C25E37"/>
    <w:rsid w:val="00C52CDB"/>
    <w:rsid w:val="00C61280"/>
    <w:rsid w:val="00C634E3"/>
    <w:rsid w:val="00CA6470"/>
    <w:rsid w:val="00D95985"/>
    <w:rsid w:val="00DC3B38"/>
    <w:rsid w:val="00E2027A"/>
    <w:rsid w:val="00F45F3D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EDB8F8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33D5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8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inek@o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Tatjana</cp:lastModifiedBy>
  <cp:revision>7</cp:revision>
  <cp:lastPrinted>2018-08-13T07:11:00Z</cp:lastPrinted>
  <dcterms:created xsi:type="dcterms:W3CDTF">2018-08-13T07:01:00Z</dcterms:created>
  <dcterms:modified xsi:type="dcterms:W3CDTF">2018-08-13T10:06:00Z</dcterms:modified>
</cp:coreProperties>
</file>