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EA69" w14:textId="77777777" w:rsidR="00B83291" w:rsidRPr="00B83291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5A5D3045" wp14:editId="4411A88C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47BE8C2" wp14:editId="509D5BE1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14:paraId="5C838C25" w14:textId="77777777" w:rsid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VABILO NA DELAVNICO</w:t>
      </w:r>
    </w:p>
    <w:p w14:paraId="3DA444A7" w14:textId="77777777" w:rsidR="00033D52" w:rsidRPr="00B83291" w:rsidRDefault="00033D52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66E518E8" w14:textId="77777777" w:rsidR="0031295C" w:rsidRDefault="0031295C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31295C">
        <w:rPr>
          <w:rFonts w:ascii="Georgia" w:eastAsia="Calibri" w:hAnsi="Georgia" w:cs="Times New Roman"/>
          <w:b/>
          <w:sz w:val="40"/>
          <w:szCs w:val="40"/>
          <w:lang w:val="sl-SI"/>
        </w:rPr>
        <w:t>KUL</w:t>
      </w:r>
      <w:r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TURA VEDENJA IN </w:t>
      </w:r>
    </w:p>
    <w:p w14:paraId="7F16937B" w14:textId="7DF96FD1" w:rsidR="00B83291" w:rsidRPr="00B83291" w:rsidRDefault="0031295C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rFonts w:ascii="Georgia" w:eastAsia="Calibri" w:hAnsi="Georgia" w:cs="Times New Roman"/>
          <w:b/>
          <w:sz w:val="40"/>
          <w:szCs w:val="40"/>
          <w:lang w:val="sl-SI"/>
        </w:rPr>
        <w:t>POSLOVNI BONTON</w:t>
      </w:r>
    </w:p>
    <w:p w14:paraId="2024DB22" w14:textId="77777777" w:rsidR="00B83291" w:rsidRP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40F76E29" w14:textId="19C74363" w:rsidR="00B83291" w:rsidRPr="00BF6440" w:rsidRDefault="0031295C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rFonts w:ascii="Georgia" w:eastAsia="Calibri" w:hAnsi="Georgia" w:cs="Times New Roman"/>
          <w:b/>
          <w:sz w:val="40"/>
          <w:szCs w:val="40"/>
          <w:lang w:val="sl-SI"/>
        </w:rPr>
        <w:t>V SREDO</w:t>
      </w:r>
      <w:r w:rsidR="00C11410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, </w:t>
      </w:r>
      <w:r>
        <w:rPr>
          <w:rFonts w:ascii="Georgia" w:eastAsia="Calibri" w:hAnsi="Georgia" w:cs="Times New Roman"/>
          <w:b/>
          <w:sz w:val="40"/>
          <w:szCs w:val="40"/>
          <w:lang w:val="sl-SI"/>
        </w:rPr>
        <w:t>14</w:t>
      </w:r>
      <w:r w:rsidR="00C11410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.</w:t>
      </w:r>
      <w:r w:rsidR="00FE4502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1</w:t>
      </w:r>
      <w:r>
        <w:rPr>
          <w:rFonts w:ascii="Georgia" w:eastAsia="Calibri" w:hAnsi="Georgia" w:cs="Times New Roman"/>
          <w:b/>
          <w:sz w:val="40"/>
          <w:szCs w:val="40"/>
          <w:lang w:val="sl-SI"/>
        </w:rPr>
        <w:t>1</w:t>
      </w:r>
      <w:r w:rsidR="00C11410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.2018, OB 1</w:t>
      </w:r>
      <w:r>
        <w:rPr>
          <w:rFonts w:ascii="Georgia" w:eastAsia="Calibri" w:hAnsi="Georgia" w:cs="Times New Roman"/>
          <w:b/>
          <w:sz w:val="40"/>
          <w:szCs w:val="40"/>
          <w:lang w:val="sl-SI"/>
        </w:rPr>
        <w:t>1</w:t>
      </w:r>
      <w:r w:rsidR="00C11410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.</w:t>
      </w:r>
      <w:r w:rsidR="00C634E3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00</w:t>
      </w:r>
      <w:r w:rsidR="004E737C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 uri</w:t>
      </w:r>
    </w:p>
    <w:p w14:paraId="6F49E752" w14:textId="77777777" w:rsidR="00B83291" w:rsidRPr="00C11410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  <w:r>
        <w:rPr>
          <w:rFonts w:ascii="Georgia" w:eastAsia="Calibri" w:hAnsi="Georgia" w:cs="Times New Roman"/>
          <w:b/>
          <w:sz w:val="26"/>
          <w:szCs w:val="26"/>
          <w:lang w:val="sl-SI"/>
        </w:rPr>
        <w:t>V DVORANI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</w:t>
      </w:r>
      <w:r>
        <w:rPr>
          <w:rFonts w:ascii="Georgia" w:eastAsia="Calibri" w:hAnsi="Georgia" w:cs="Times New Roman"/>
          <w:b/>
          <w:sz w:val="26"/>
          <w:szCs w:val="26"/>
          <w:lang w:val="sl-SI"/>
        </w:rPr>
        <w:t>OOZ CELJE, CESTA NA OSTROŽNO 4,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CELJE</w:t>
      </w:r>
    </w:p>
    <w:p w14:paraId="013C191F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655C0515" w14:textId="77777777" w:rsidR="001B614F" w:rsidRDefault="001B614F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1E7C9E90" w14:textId="77777777" w:rsidR="00E63D4D" w:rsidRPr="00CD575B" w:rsidRDefault="00E63D4D" w:rsidP="00E63D4D">
      <w:pPr>
        <w:spacing w:line="259" w:lineRule="auto"/>
        <w:jc w:val="both"/>
        <w:rPr>
          <w:rFonts w:ascii="Georgia" w:eastAsia="Calibri" w:hAnsi="Georgia" w:cs="Calibri"/>
          <w:b/>
          <w:lang w:val="sl-SI"/>
        </w:rPr>
      </w:pPr>
      <w:r w:rsidRPr="00CD575B">
        <w:rPr>
          <w:rFonts w:ascii="Georgia" w:eastAsia="Calibri" w:hAnsi="Georgia" w:cs="Calibri"/>
          <w:b/>
          <w:lang w:val="sl-SI"/>
        </w:rPr>
        <w:t>Vsebina delavnice:</w:t>
      </w:r>
    </w:p>
    <w:p w14:paraId="4CC03757" w14:textId="77777777" w:rsidR="003B75BC" w:rsidRPr="003B75BC" w:rsidRDefault="003B75BC" w:rsidP="004B7E49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pravila sodobnega evropskega bontona (novosti v poslovnem svetu, odnos moški, ženska, zasebno življenje, vrača se romantika,…)</w:t>
      </w:r>
    </w:p>
    <w:p w14:paraId="38E2EC7A" w14:textId="1A0D2E95" w:rsidR="003B75BC" w:rsidRPr="003B75BC" w:rsidRDefault="003B75BC" w:rsidP="004B7E49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preprosta formula</w:t>
      </w:r>
      <w:r w:rsidRPr="003B75BC">
        <w:rPr>
          <w:rFonts w:ascii="Georgia" w:eastAsia="Calibri" w:hAnsi="Georgia" w:cs="Calibri"/>
          <w:lang w:val="sl-SI"/>
        </w:rPr>
        <w:t>,</w:t>
      </w:r>
      <w:r w:rsidRPr="003B75BC">
        <w:rPr>
          <w:rFonts w:ascii="Georgia" w:eastAsia="Calibri" w:hAnsi="Georgia" w:cs="Calibri"/>
          <w:lang w:val="sl-SI"/>
        </w:rPr>
        <w:t xml:space="preserve"> s</w:t>
      </w:r>
      <w:r w:rsidRPr="003B75BC">
        <w:rPr>
          <w:rFonts w:ascii="Georgia" w:eastAsia="Calibri" w:hAnsi="Georgia" w:cs="Calibri"/>
          <w:lang w:val="sl-SI"/>
        </w:rPr>
        <w:t xml:space="preserve"> katero si vedno lahko pomagamo</w:t>
      </w:r>
      <w:r w:rsidRPr="003B75BC">
        <w:rPr>
          <w:rFonts w:ascii="Georgia" w:eastAsia="Calibri" w:hAnsi="Georgia" w:cs="Calibri"/>
          <w:lang w:val="sl-SI"/>
        </w:rPr>
        <w:t xml:space="preserve"> v kulturi vedenja, v bo</w:t>
      </w:r>
      <w:r w:rsidR="004B7E49">
        <w:rPr>
          <w:rFonts w:ascii="Georgia" w:eastAsia="Calibri" w:hAnsi="Georgia" w:cs="Calibri"/>
          <w:lang w:val="sl-SI"/>
        </w:rPr>
        <w:t>ntonu, če smo v dilemi, zadregi</w:t>
      </w:r>
      <w:r w:rsidRPr="003B75BC">
        <w:rPr>
          <w:rFonts w:ascii="Georgia" w:eastAsia="Calibri" w:hAnsi="Georgia" w:cs="Calibri"/>
          <w:lang w:val="sl-SI"/>
        </w:rPr>
        <w:t xml:space="preserve"> </w:t>
      </w:r>
    </w:p>
    <w:p w14:paraId="2208AE27" w14:textId="77777777" w:rsidR="009A397D" w:rsidRPr="003B75BC" w:rsidRDefault="009A397D" w:rsidP="004B7E49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nekaj nasvetov glede delovnega bontona, vljudno vedenje udeležencev v delovnem okolju</w:t>
      </w:r>
    </w:p>
    <w:p w14:paraId="4003EC40" w14:textId="75F2FB9B" w:rsidR="003B75BC" w:rsidRDefault="003B75BC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9A397D">
        <w:rPr>
          <w:rFonts w:ascii="Georgia" w:eastAsia="Calibri" w:hAnsi="Georgia" w:cs="Calibri"/>
          <w:lang w:val="sl-SI"/>
        </w:rPr>
        <w:t>sprejem poslovnih partnerjev, gostov, strank</w:t>
      </w:r>
      <w:r w:rsidR="004B7E49">
        <w:rPr>
          <w:rFonts w:ascii="Georgia" w:eastAsia="Calibri" w:hAnsi="Georgia" w:cs="Calibri"/>
          <w:lang w:val="sl-SI"/>
        </w:rPr>
        <w:t>; poslovni in družabni dogodki</w:t>
      </w:r>
    </w:p>
    <w:p w14:paraId="0E3B4C12" w14:textId="77777777" w:rsidR="009D2C77" w:rsidRPr="009D2C77" w:rsidRDefault="009D2C77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9D2C77">
        <w:rPr>
          <w:rFonts w:ascii="Georgia" w:eastAsia="Calibri" w:hAnsi="Georgia" w:cs="Calibri"/>
          <w:lang w:val="sl-SI"/>
        </w:rPr>
        <w:t>desno pravilo in pravilo bližine</w:t>
      </w:r>
    </w:p>
    <w:p w14:paraId="59CD08A5" w14:textId="6E6A3658" w:rsidR="009D2C77" w:rsidRPr="003B75BC" w:rsidRDefault="009D2C77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 xml:space="preserve">kaj je dobro vedeti o </w:t>
      </w:r>
      <w:r>
        <w:rPr>
          <w:rFonts w:ascii="Georgia" w:eastAsia="Calibri" w:hAnsi="Georgia" w:cs="Calibri"/>
          <w:lang w:val="sl-SI"/>
        </w:rPr>
        <w:t>komunikaciji s podrejenimi in</w:t>
      </w:r>
      <w:r w:rsidRPr="003B75BC">
        <w:rPr>
          <w:rFonts w:ascii="Georgia" w:eastAsia="Calibri" w:hAnsi="Georgia" w:cs="Calibri"/>
          <w:lang w:val="sl-SI"/>
        </w:rPr>
        <w:t xml:space="preserve"> nadrejenimi</w:t>
      </w:r>
    </w:p>
    <w:p w14:paraId="27C757BA" w14:textId="77777777" w:rsidR="009D2C77" w:rsidRDefault="009D2C77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9D2C77">
        <w:rPr>
          <w:rFonts w:ascii="Georgia" w:eastAsia="Calibri" w:hAnsi="Georgia" w:cs="Calibri"/>
          <w:lang w:val="sl-SI"/>
        </w:rPr>
        <w:t>kaj nam prinašajo posebnosti poklica v smislu prave komunikacije</w:t>
      </w:r>
    </w:p>
    <w:p w14:paraId="0AE5E9EB" w14:textId="77777777" w:rsidR="004B73CC" w:rsidRPr="003B75BC" w:rsidRDefault="004B73CC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neverbalno komuniciranje, govorica telesa, nasmejan ali zlovoljen obraz, poslovna govorica telesa naša prednost in priložnost</w:t>
      </w:r>
    </w:p>
    <w:p w14:paraId="151B086E" w14:textId="77777777" w:rsidR="00727DB9" w:rsidRPr="003B75BC" w:rsidRDefault="00727DB9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nikoli več ne bomo imeli druge priložnosti, da naredimo prvi vtis</w:t>
      </w:r>
    </w:p>
    <w:p w14:paraId="296F3DE8" w14:textId="7FF71E25" w:rsidR="004B73CC" w:rsidRPr="002F34EE" w:rsidRDefault="00727DB9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2F34EE">
        <w:rPr>
          <w:rFonts w:ascii="Georgia" w:eastAsia="Calibri" w:hAnsi="Georgia" w:cs="Calibri"/>
          <w:lang w:val="sl-SI"/>
        </w:rPr>
        <w:t>olikan poslovni sestanek</w:t>
      </w:r>
      <w:r w:rsidR="002F34EE" w:rsidRPr="002F34EE">
        <w:rPr>
          <w:rFonts w:ascii="Georgia" w:eastAsia="Calibri" w:hAnsi="Georgia" w:cs="Calibri"/>
          <w:lang w:val="sl-SI"/>
        </w:rPr>
        <w:t xml:space="preserve">, </w:t>
      </w:r>
      <w:r w:rsidR="002F34EE" w:rsidRPr="002F34EE">
        <w:rPr>
          <w:rFonts w:ascii="Georgia" w:eastAsia="Calibri" w:hAnsi="Georgia" w:cs="Calibri"/>
          <w:lang w:val="sl-SI"/>
        </w:rPr>
        <w:t>kdaj in kako izročamo poslovne vizitke</w:t>
      </w:r>
    </w:p>
    <w:p w14:paraId="36F9C3B9" w14:textId="77777777" w:rsidR="00727DB9" w:rsidRPr="00727DB9" w:rsidRDefault="00727DB9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727DB9">
        <w:rPr>
          <w:rFonts w:ascii="Georgia" w:eastAsia="Calibri" w:hAnsi="Georgia" w:cs="Calibri"/>
          <w:lang w:val="sl-SI"/>
        </w:rPr>
        <w:t>uporaba stacionarnih in prenosnih telefonov</w:t>
      </w:r>
    </w:p>
    <w:p w14:paraId="2FFCDA10" w14:textId="0B1DD5CA" w:rsidR="00727DB9" w:rsidRPr="004B7E49" w:rsidRDefault="00727DB9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4B7E49">
        <w:rPr>
          <w:rFonts w:ascii="Georgia" w:eastAsia="Calibri" w:hAnsi="Georgia" w:cs="Calibri"/>
          <w:lang w:val="sl-SI"/>
        </w:rPr>
        <w:t>delovni zajtrki, poslovna kosila in večerje</w:t>
      </w:r>
      <w:r w:rsidRPr="004B7E49">
        <w:rPr>
          <w:rFonts w:ascii="Georgia" w:eastAsia="Calibri" w:hAnsi="Georgia" w:cs="Calibri"/>
          <w:lang w:val="sl-SI"/>
        </w:rPr>
        <w:t xml:space="preserve"> -  </w:t>
      </w:r>
      <w:r w:rsidRPr="004B7E49">
        <w:rPr>
          <w:rFonts w:ascii="Georgia" w:eastAsia="Calibri" w:hAnsi="Georgia" w:cs="Calibri"/>
          <w:lang w:val="sl-SI"/>
        </w:rPr>
        <w:t>je vedenje pri mizi res tako pomembno</w:t>
      </w:r>
    </w:p>
    <w:p w14:paraId="26D66900" w14:textId="2EEE2A2D" w:rsidR="00727DB9" w:rsidRDefault="004B7E49" w:rsidP="004B7E49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4B7E49">
        <w:rPr>
          <w:rFonts w:ascii="Georgia" w:eastAsia="Calibri" w:hAnsi="Georgia" w:cs="Calibri"/>
          <w:lang w:val="sl-SI"/>
        </w:rPr>
        <w:t xml:space="preserve">kultura oblačenja, obleka v delovnem času za gospoda in gospo, oblačila za </w:t>
      </w:r>
      <w:r>
        <w:rPr>
          <w:rFonts w:ascii="Georgia" w:eastAsia="Calibri" w:hAnsi="Georgia" w:cs="Calibri"/>
          <w:lang w:val="sl-SI"/>
        </w:rPr>
        <w:t>svečane priložnosti, prosti čas</w:t>
      </w:r>
    </w:p>
    <w:p w14:paraId="6C4D94CA" w14:textId="2DC2073B" w:rsidR="003B75BC" w:rsidRPr="003B75BC" w:rsidRDefault="003B75BC" w:rsidP="00FB510D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predstavljanje, naslavljanje</w:t>
      </w:r>
      <w:r w:rsidR="00FB510D">
        <w:rPr>
          <w:rFonts w:ascii="Georgia" w:eastAsia="Calibri" w:hAnsi="Georgia" w:cs="Calibri"/>
          <w:lang w:val="sl-SI"/>
        </w:rPr>
        <w:t>,</w:t>
      </w:r>
      <w:r w:rsidR="00FB510D" w:rsidRPr="00FB510D">
        <w:rPr>
          <w:rFonts w:ascii="Georgia" w:eastAsia="Calibri" w:hAnsi="Georgia" w:cs="Calibri"/>
          <w:lang w:val="sl-SI"/>
        </w:rPr>
        <w:t xml:space="preserve"> </w:t>
      </w:r>
      <w:r w:rsidR="00FB510D" w:rsidRPr="003B75BC">
        <w:rPr>
          <w:rFonts w:ascii="Georgia" w:eastAsia="Calibri" w:hAnsi="Georgia" w:cs="Calibri"/>
          <w:lang w:val="sl-SI"/>
        </w:rPr>
        <w:t>tikanje ali vikanje</w:t>
      </w:r>
      <w:r w:rsidR="00FB510D">
        <w:rPr>
          <w:rFonts w:ascii="Georgia" w:eastAsia="Calibri" w:hAnsi="Georgia" w:cs="Calibri"/>
          <w:lang w:val="sl-SI"/>
        </w:rPr>
        <w:t>, rokovanje</w:t>
      </w:r>
    </w:p>
    <w:p w14:paraId="6BDB0D77" w14:textId="4DB28508" w:rsidR="003B75BC" w:rsidRPr="003B75BC" w:rsidRDefault="003B75BC" w:rsidP="00FB510D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 xml:space="preserve">pravilno sedenje za gospo in gospoda, kam s torbicami in </w:t>
      </w:r>
      <w:r w:rsidR="0005330E">
        <w:rPr>
          <w:rFonts w:ascii="Georgia" w:eastAsia="Calibri" w:hAnsi="Georgia" w:cs="Calibri"/>
          <w:lang w:val="sl-SI"/>
        </w:rPr>
        <w:t>p</w:t>
      </w:r>
      <w:r w:rsidRPr="003B75BC">
        <w:rPr>
          <w:rFonts w:ascii="Georgia" w:eastAsia="Calibri" w:hAnsi="Georgia" w:cs="Calibri"/>
          <w:lang w:val="sl-SI"/>
        </w:rPr>
        <w:t>oslovnimi torbami</w:t>
      </w:r>
    </w:p>
    <w:p w14:paraId="4DA088BD" w14:textId="77777777" w:rsidR="003B75BC" w:rsidRPr="003B75BC" w:rsidRDefault="003B75BC" w:rsidP="00FB510D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pisna komunikacija, načela uspešnega sporočanja</w:t>
      </w:r>
    </w:p>
    <w:p w14:paraId="22AA93E7" w14:textId="77777777" w:rsidR="003B75BC" w:rsidRPr="003B75BC" w:rsidRDefault="003B75BC" w:rsidP="00FB510D">
      <w:pPr>
        <w:numPr>
          <w:ilvl w:val="0"/>
          <w:numId w:val="7"/>
        </w:numPr>
        <w:jc w:val="both"/>
        <w:rPr>
          <w:rFonts w:ascii="Georgia" w:eastAsia="Calibri" w:hAnsi="Georgia" w:cs="Calibri"/>
          <w:lang w:val="sl-SI"/>
        </w:rPr>
      </w:pPr>
      <w:r w:rsidRPr="003B75BC">
        <w:rPr>
          <w:rFonts w:ascii="Georgia" w:eastAsia="Calibri" w:hAnsi="Georgia" w:cs="Calibri"/>
          <w:lang w:val="sl-SI"/>
        </w:rPr>
        <w:t>elektronska komunikacija, elektronska pošta, internet</w:t>
      </w:r>
    </w:p>
    <w:p w14:paraId="04F8C536" w14:textId="77777777" w:rsidR="003B75BC" w:rsidRPr="003B75BC" w:rsidRDefault="003B75BC" w:rsidP="003B75BC">
      <w:pPr>
        <w:rPr>
          <w:rFonts w:ascii="Georgia" w:eastAsia="Calibri" w:hAnsi="Georgia" w:cs="Calibri"/>
          <w:lang w:val="sl-SI"/>
        </w:rPr>
      </w:pPr>
    </w:p>
    <w:p w14:paraId="15BAA7B7" w14:textId="77777777" w:rsidR="00747BDB" w:rsidRPr="00CD575B" w:rsidRDefault="00747BDB" w:rsidP="00641234">
      <w:pPr>
        <w:rPr>
          <w:rFonts w:ascii="Georgia" w:eastAsia="Calibri" w:hAnsi="Georgia" w:cs="Calibri"/>
          <w:lang w:val="sl-SI"/>
        </w:rPr>
      </w:pPr>
    </w:p>
    <w:p w14:paraId="27A7780B" w14:textId="77777777" w:rsidR="003F18B9" w:rsidRPr="00CD575B" w:rsidRDefault="003F18B9" w:rsidP="00B83291">
      <w:pPr>
        <w:jc w:val="both"/>
        <w:rPr>
          <w:rFonts w:ascii="Georgia" w:eastAsia="Times New Roman" w:hAnsi="Georgia" w:cs="Times New Roman"/>
          <w:b/>
          <w:lang w:val="sl-SI" w:eastAsia="sl-SI"/>
        </w:rPr>
      </w:pPr>
    </w:p>
    <w:p w14:paraId="0D26391C" w14:textId="77777777" w:rsidR="00FB510D" w:rsidRDefault="00FB510D" w:rsidP="00B83291">
      <w:pPr>
        <w:jc w:val="both"/>
        <w:rPr>
          <w:rFonts w:ascii="Georgia" w:eastAsia="Times New Roman" w:hAnsi="Georgia" w:cs="Times New Roman"/>
          <w:b/>
          <w:lang w:val="sl-SI" w:eastAsia="sl-SI"/>
        </w:rPr>
      </w:pPr>
    </w:p>
    <w:p w14:paraId="0E699734" w14:textId="77777777" w:rsidR="00FB510D" w:rsidRDefault="00FB510D" w:rsidP="00B83291">
      <w:pPr>
        <w:jc w:val="both"/>
        <w:rPr>
          <w:rFonts w:ascii="Georgia" w:eastAsia="Times New Roman" w:hAnsi="Georgia" w:cs="Times New Roman"/>
          <w:b/>
          <w:lang w:val="sl-SI" w:eastAsia="sl-SI"/>
        </w:rPr>
      </w:pPr>
    </w:p>
    <w:p w14:paraId="03DA69EE" w14:textId="77777777" w:rsidR="00FB510D" w:rsidRDefault="00FB510D" w:rsidP="00B83291">
      <w:pPr>
        <w:jc w:val="both"/>
        <w:rPr>
          <w:rFonts w:ascii="Georgia" w:eastAsia="Times New Roman" w:hAnsi="Georgia" w:cs="Times New Roman"/>
          <w:b/>
          <w:lang w:val="sl-SI" w:eastAsia="sl-SI"/>
        </w:rPr>
      </w:pPr>
    </w:p>
    <w:p w14:paraId="6D1E803D" w14:textId="77777777" w:rsidR="00FB510D" w:rsidRDefault="00FB510D" w:rsidP="00B83291">
      <w:pPr>
        <w:jc w:val="both"/>
        <w:rPr>
          <w:rFonts w:ascii="Georgia" w:eastAsia="Times New Roman" w:hAnsi="Georgia" w:cs="Times New Roman"/>
          <w:b/>
          <w:lang w:val="sl-SI" w:eastAsia="sl-SI"/>
        </w:rPr>
      </w:pPr>
    </w:p>
    <w:p w14:paraId="60BA0871" w14:textId="61C8CD48" w:rsidR="00BF5585" w:rsidRPr="00CD575B" w:rsidRDefault="00E27180" w:rsidP="00B83291">
      <w:pPr>
        <w:jc w:val="both"/>
        <w:rPr>
          <w:rFonts w:ascii="Georgia" w:eastAsia="Times New Roman" w:hAnsi="Georgia" w:cs="Times New Roman"/>
          <w:lang w:val="sl-SI" w:eastAsia="sl-SI"/>
        </w:rPr>
      </w:pPr>
      <w:r w:rsidRPr="00CD575B">
        <w:rPr>
          <w:rFonts w:ascii="Georgia" w:eastAsia="Times New Roman" w:hAnsi="Georgia" w:cs="Times New Roman"/>
          <w:b/>
          <w:lang w:val="sl-SI" w:eastAsia="sl-SI"/>
        </w:rPr>
        <w:t>I</w:t>
      </w:r>
      <w:r w:rsidR="00B83291" w:rsidRPr="00CD575B">
        <w:rPr>
          <w:rFonts w:ascii="Georgia" w:eastAsia="Times New Roman" w:hAnsi="Georgia" w:cs="Times New Roman"/>
          <w:b/>
          <w:lang w:val="sl-SI" w:eastAsia="sl-SI"/>
        </w:rPr>
        <w:t>zvajal</w:t>
      </w:r>
      <w:r w:rsidR="000E7D09" w:rsidRPr="00CD575B">
        <w:rPr>
          <w:rFonts w:ascii="Georgia" w:eastAsia="Times New Roman" w:hAnsi="Georgia" w:cs="Times New Roman"/>
          <w:b/>
          <w:lang w:val="sl-SI" w:eastAsia="sl-SI"/>
        </w:rPr>
        <w:t xml:space="preserve">ka: </w:t>
      </w:r>
      <w:r w:rsidR="002364E4">
        <w:rPr>
          <w:rFonts w:ascii="Georgia" w:eastAsia="Times New Roman" w:hAnsi="Georgia" w:cs="Times New Roman"/>
          <w:b/>
          <w:lang w:val="sl-SI" w:eastAsia="sl-SI"/>
        </w:rPr>
        <w:t xml:space="preserve">Bojana Košnik Čuk, </w:t>
      </w:r>
      <w:r w:rsidR="00465D62">
        <w:rPr>
          <w:rFonts w:ascii="Georgia" w:eastAsia="Times New Roman" w:hAnsi="Georgia" w:cs="Times New Roman"/>
          <w:lang w:val="sl-SI" w:eastAsia="sl-SI"/>
        </w:rPr>
        <w:t xml:space="preserve">strokovnjakinja </w:t>
      </w:r>
      <w:r w:rsidR="00465D62" w:rsidRPr="00465D62">
        <w:rPr>
          <w:rFonts w:ascii="Georgia" w:eastAsia="Times New Roman" w:hAnsi="Georgia" w:cs="Times New Roman"/>
          <w:lang w:val="sl-SI" w:eastAsia="sl-SI"/>
        </w:rPr>
        <w:t>s</w:t>
      </w:r>
      <w:r w:rsidR="00465D62">
        <w:rPr>
          <w:rFonts w:ascii="Georgia" w:eastAsia="Times New Roman" w:hAnsi="Georgia" w:cs="Times New Roman"/>
          <w:lang w:val="sl-SI" w:eastAsia="sl-SI"/>
        </w:rPr>
        <w:t xml:space="preserve"> </w:t>
      </w:r>
      <w:r w:rsidR="00465D62" w:rsidRPr="00465D62">
        <w:rPr>
          <w:rFonts w:ascii="Georgia" w:eastAsia="Times New Roman" w:hAnsi="Georgia" w:cs="Times New Roman"/>
          <w:lang w:val="sl-SI" w:eastAsia="sl-SI"/>
        </w:rPr>
        <w:t>področja diplomatskega in poslovnega protokola</w:t>
      </w:r>
      <w:r w:rsidR="002364E4">
        <w:rPr>
          <w:rFonts w:ascii="Georgia" w:eastAsia="Times New Roman" w:hAnsi="Georgia" w:cs="Times New Roman"/>
          <w:lang w:val="sl-SI" w:eastAsia="sl-SI"/>
        </w:rPr>
        <w:t xml:space="preserve">, </w:t>
      </w:r>
      <w:r w:rsidR="002364E4" w:rsidRPr="002364E4">
        <w:rPr>
          <w:rFonts w:ascii="Georgia" w:eastAsia="Times New Roman" w:hAnsi="Georgia" w:cs="Times New Roman"/>
          <w:lang w:val="sl-SI" w:eastAsia="sl-SI"/>
        </w:rPr>
        <w:t xml:space="preserve">direktorica in lastnica </w:t>
      </w:r>
      <w:r w:rsidR="002364E4">
        <w:rPr>
          <w:rFonts w:ascii="Georgia" w:eastAsia="Times New Roman" w:hAnsi="Georgia" w:cs="Times New Roman"/>
          <w:lang w:val="sl-SI" w:eastAsia="sl-SI"/>
        </w:rPr>
        <w:t>podjetja BONTON</w:t>
      </w:r>
      <w:r w:rsidR="00E61CF2">
        <w:rPr>
          <w:rFonts w:ascii="Georgia" w:eastAsia="Times New Roman" w:hAnsi="Georgia" w:cs="Times New Roman"/>
          <w:lang w:val="sl-SI" w:eastAsia="sl-SI"/>
        </w:rPr>
        <w:t>,</w:t>
      </w:r>
      <w:r w:rsidR="00DB4ECC">
        <w:rPr>
          <w:rFonts w:ascii="Georgia" w:eastAsia="Times New Roman" w:hAnsi="Georgia" w:cs="Times New Roman"/>
          <w:lang w:val="sl-SI" w:eastAsia="sl-SI"/>
        </w:rPr>
        <w:t xml:space="preserve"> </w:t>
      </w:r>
      <w:proofErr w:type="spellStart"/>
      <w:r w:rsidR="00DB4ECC">
        <w:rPr>
          <w:rFonts w:ascii="Georgia" w:eastAsia="Times New Roman" w:hAnsi="Georgia" w:cs="Times New Roman"/>
          <w:lang w:val="sl-SI" w:eastAsia="sl-SI"/>
        </w:rPr>
        <w:t>d.o.o</w:t>
      </w:r>
      <w:proofErr w:type="spellEnd"/>
      <w:r w:rsidR="00DB4ECC">
        <w:rPr>
          <w:rFonts w:ascii="Georgia" w:eastAsia="Times New Roman" w:hAnsi="Georgia" w:cs="Times New Roman"/>
          <w:lang w:val="sl-SI" w:eastAsia="sl-SI"/>
        </w:rPr>
        <w:t>. I</w:t>
      </w:r>
      <w:r w:rsidR="002364E4">
        <w:rPr>
          <w:rFonts w:ascii="Georgia" w:eastAsia="Times New Roman" w:hAnsi="Georgia" w:cs="Times New Roman"/>
          <w:lang w:val="sl-SI" w:eastAsia="sl-SI"/>
        </w:rPr>
        <w:t>zkušnje si je nabirala kot vodja protokola v Službi vlade</w:t>
      </w:r>
      <w:r w:rsidR="0099002F">
        <w:rPr>
          <w:rFonts w:ascii="Georgia" w:eastAsia="Times New Roman" w:hAnsi="Georgia" w:cs="Times New Roman"/>
          <w:lang w:val="sl-SI" w:eastAsia="sl-SI"/>
        </w:rPr>
        <w:t xml:space="preserve"> RS</w:t>
      </w:r>
      <w:r w:rsidR="00A02BCB">
        <w:rPr>
          <w:rFonts w:ascii="Georgia" w:eastAsia="Times New Roman" w:hAnsi="Georgia" w:cs="Times New Roman"/>
          <w:lang w:val="sl-SI" w:eastAsia="sl-SI"/>
        </w:rPr>
        <w:t xml:space="preserve"> za evropske zadeve, </w:t>
      </w:r>
      <w:r w:rsidR="002364E4" w:rsidRPr="002364E4">
        <w:rPr>
          <w:rFonts w:ascii="Georgia" w:eastAsia="Times New Roman" w:hAnsi="Georgia" w:cs="Times New Roman"/>
          <w:lang w:val="sl-SI" w:eastAsia="sl-SI"/>
        </w:rPr>
        <w:t>direktorica za protokol, gostinstvo in turizem</w:t>
      </w:r>
      <w:r w:rsidR="004972EC">
        <w:rPr>
          <w:rFonts w:ascii="Georgia" w:eastAsia="Times New Roman" w:hAnsi="Georgia" w:cs="Times New Roman"/>
          <w:lang w:val="sl-SI" w:eastAsia="sl-SI"/>
        </w:rPr>
        <w:t xml:space="preserve"> pri </w:t>
      </w:r>
      <w:r w:rsidR="00646A18">
        <w:rPr>
          <w:rFonts w:ascii="Georgia" w:eastAsia="Times New Roman" w:hAnsi="Georgia" w:cs="Times New Roman"/>
          <w:lang w:val="sl-SI" w:eastAsia="sl-SI"/>
        </w:rPr>
        <w:t>S</w:t>
      </w:r>
      <w:r w:rsidR="004972EC">
        <w:rPr>
          <w:rFonts w:ascii="Georgia" w:eastAsia="Times New Roman" w:hAnsi="Georgia" w:cs="Times New Roman"/>
          <w:lang w:val="sl-SI" w:eastAsia="sl-SI"/>
        </w:rPr>
        <w:t xml:space="preserve">ervisu za protokolarne storitve na Brdu, </w:t>
      </w:r>
      <w:r w:rsidR="002364E4" w:rsidRPr="002364E4">
        <w:rPr>
          <w:rFonts w:ascii="Georgia" w:eastAsia="Times New Roman" w:hAnsi="Georgia" w:cs="Times New Roman"/>
          <w:lang w:val="sl-SI" w:eastAsia="sl-SI"/>
        </w:rPr>
        <w:t>vodja Protokola mesta Ljubljana</w:t>
      </w:r>
      <w:r w:rsidR="002364E4">
        <w:rPr>
          <w:rFonts w:ascii="Georgia" w:eastAsia="Times New Roman" w:hAnsi="Georgia" w:cs="Times New Roman"/>
          <w:lang w:val="sl-SI" w:eastAsia="sl-SI"/>
        </w:rPr>
        <w:t xml:space="preserve"> ter </w:t>
      </w:r>
      <w:bookmarkStart w:id="0" w:name="_GoBack"/>
      <w:bookmarkEnd w:id="0"/>
      <w:r w:rsidR="007579C3">
        <w:rPr>
          <w:rFonts w:ascii="Georgia" w:eastAsia="Times New Roman" w:hAnsi="Georgia" w:cs="Times New Roman"/>
          <w:lang w:val="sl-SI" w:eastAsia="sl-SI"/>
        </w:rPr>
        <w:t>vodja službe za protokol na</w:t>
      </w:r>
      <w:r w:rsidR="002364E4">
        <w:rPr>
          <w:rFonts w:ascii="Georgia" w:eastAsia="Times New Roman" w:hAnsi="Georgia" w:cs="Times New Roman"/>
          <w:lang w:val="sl-SI" w:eastAsia="sl-SI"/>
        </w:rPr>
        <w:t xml:space="preserve"> Ministrstvu za obrambo</w:t>
      </w:r>
      <w:r w:rsidR="007579C3">
        <w:rPr>
          <w:rFonts w:ascii="Georgia" w:eastAsia="Times New Roman" w:hAnsi="Georgia" w:cs="Times New Roman"/>
          <w:lang w:val="sl-SI" w:eastAsia="sl-SI"/>
        </w:rPr>
        <w:t xml:space="preserve"> RS.</w:t>
      </w:r>
    </w:p>
    <w:p w14:paraId="32DBB9B9" w14:textId="77777777" w:rsidR="00721A31" w:rsidRPr="00CD575B" w:rsidRDefault="00721A31" w:rsidP="00B83291">
      <w:pPr>
        <w:jc w:val="both"/>
        <w:rPr>
          <w:rFonts w:ascii="Georgia" w:eastAsia="Times New Roman" w:hAnsi="Georgia" w:cs="Times New Roman"/>
          <w:lang w:val="sl-SI" w:eastAsia="sl-SI"/>
        </w:rPr>
      </w:pPr>
    </w:p>
    <w:p w14:paraId="5BE2D36E" w14:textId="1E05B8A8" w:rsidR="00B83291" w:rsidRPr="00CD575B" w:rsidRDefault="00B83291" w:rsidP="00B83291">
      <w:pPr>
        <w:jc w:val="both"/>
        <w:rPr>
          <w:rFonts w:ascii="Georgia" w:eastAsia="Calibri" w:hAnsi="Georgia" w:cs="Times New Roman"/>
          <w:lang w:val="sl-SI"/>
        </w:rPr>
      </w:pPr>
      <w:r w:rsidRPr="00CD575B">
        <w:rPr>
          <w:rFonts w:ascii="Georgia" w:eastAsia="Times New Roman" w:hAnsi="Georgia" w:cs="Times New Roman"/>
          <w:lang w:val="sl-SI" w:eastAsia="sl-SI"/>
        </w:rPr>
        <w:t xml:space="preserve">Udeležba na 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delavnici, ki bo trajala </w:t>
      </w:r>
      <w:r w:rsidR="00B24363" w:rsidRPr="00CD575B">
        <w:rPr>
          <w:rFonts w:ascii="Georgia" w:eastAsia="Times New Roman" w:hAnsi="Georgia" w:cs="Times New Roman"/>
          <w:lang w:val="sl-SI" w:eastAsia="sl-SI"/>
        </w:rPr>
        <w:t>3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 ure</w:t>
      </w:r>
      <w:r w:rsidR="00B24363" w:rsidRPr="00CD575B">
        <w:rPr>
          <w:rFonts w:ascii="Georgia" w:eastAsia="Times New Roman" w:hAnsi="Georgia" w:cs="Times New Roman"/>
          <w:lang w:val="sl-SI" w:eastAsia="sl-SI"/>
        </w:rPr>
        <w:t xml:space="preserve">, </w:t>
      </w:r>
      <w:r w:rsidRPr="00CD575B">
        <w:rPr>
          <w:rFonts w:ascii="Georgia" w:eastAsia="Times New Roman" w:hAnsi="Georgia" w:cs="Times New Roman"/>
          <w:lang w:val="sl-SI" w:eastAsia="sl-SI"/>
        </w:rPr>
        <w:t xml:space="preserve">je brezplačna za vse udeležence. Izpolnjeno prijavnico pošljite na elektronski naslov </w:t>
      </w:r>
      <w:hyperlink r:id="rId9" w:history="1">
        <w:r w:rsidRPr="00CD575B">
          <w:rPr>
            <w:rFonts w:ascii="Georgia" w:eastAsia="Times New Roman" w:hAnsi="Georgia" w:cs="Times New Roman"/>
            <w:u w:val="single"/>
            <w:lang w:val="sl-SI" w:eastAsia="sl-SI"/>
          </w:rPr>
          <w:t>simona.zupanc@ozs.si</w:t>
        </w:r>
      </w:hyperlink>
      <w:r w:rsidRPr="00CD575B">
        <w:rPr>
          <w:rFonts w:ascii="Georgia" w:eastAsia="Times New Roman" w:hAnsi="Georgia" w:cs="Times New Roman"/>
          <w:lang w:val="sl-SI" w:eastAsia="sl-SI"/>
        </w:rPr>
        <w:t xml:space="preserve"> do </w:t>
      </w:r>
      <w:bookmarkStart w:id="1" w:name="_Hlk513113660"/>
      <w:r w:rsidR="00FB02A4">
        <w:rPr>
          <w:rFonts w:ascii="Georgia" w:eastAsia="Times New Roman" w:hAnsi="Georgia" w:cs="Times New Roman"/>
          <w:lang w:val="sl-SI" w:eastAsia="sl-SI"/>
        </w:rPr>
        <w:t>ponedeljka</w:t>
      </w:r>
      <w:r w:rsidR="00033D52" w:rsidRPr="00CD575B">
        <w:rPr>
          <w:rFonts w:ascii="Georgia" w:eastAsia="Times New Roman" w:hAnsi="Georgia" w:cs="Times New Roman"/>
          <w:lang w:val="sl-SI" w:eastAsia="sl-SI"/>
        </w:rPr>
        <w:t>,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 </w:t>
      </w:r>
      <w:r w:rsidR="00FB02A4">
        <w:rPr>
          <w:rFonts w:ascii="Georgia" w:eastAsia="Times New Roman" w:hAnsi="Georgia" w:cs="Times New Roman"/>
          <w:lang w:val="sl-SI" w:eastAsia="sl-SI"/>
        </w:rPr>
        <w:t>12</w:t>
      </w:r>
      <w:r w:rsidRPr="00CD575B">
        <w:rPr>
          <w:rFonts w:ascii="Georgia" w:eastAsia="Times New Roman" w:hAnsi="Georgia" w:cs="Times New Roman"/>
          <w:lang w:val="sl-SI" w:eastAsia="sl-SI"/>
        </w:rPr>
        <w:t>.</w:t>
      </w:r>
      <w:r w:rsidR="00FB02A4">
        <w:rPr>
          <w:rFonts w:ascii="Georgia" w:eastAsia="Times New Roman" w:hAnsi="Georgia" w:cs="Times New Roman"/>
          <w:lang w:val="sl-SI" w:eastAsia="sl-SI"/>
        </w:rPr>
        <w:t>11</w:t>
      </w:r>
      <w:r w:rsidRPr="00CD575B">
        <w:rPr>
          <w:rFonts w:ascii="Georgia" w:eastAsia="Times New Roman" w:hAnsi="Georgia" w:cs="Times New Roman"/>
          <w:lang w:val="sl-SI" w:eastAsia="sl-SI"/>
        </w:rPr>
        <w:t>.2018</w:t>
      </w:r>
      <w:bookmarkEnd w:id="1"/>
      <w:r w:rsidRPr="00CD575B">
        <w:rPr>
          <w:rFonts w:ascii="Georgia" w:eastAsia="Times New Roman" w:hAnsi="Georgia" w:cs="Times New Roman"/>
          <w:lang w:val="sl-SI" w:eastAsia="sl-SI"/>
        </w:rPr>
        <w:t xml:space="preserve">. </w:t>
      </w:r>
      <w:r w:rsidRPr="00CD575B">
        <w:rPr>
          <w:rFonts w:ascii="Georgia" w:eastAsia="Calibri" w:hAnsi="Georgia" w:cs="Times New Roman"/>
          <w:lang w:val="sl-SI"/>
        </w:rPr>
        <w:t>Vljudno vabljeni!</w:t>
      </w:r>
    </w:p>
    <w:p w14:paraId="27D610E2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07C6F07E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5A52737C" w14:textId="77777777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28253D88" w14:textId="77777777" w:rsidR="00B83291" w:rsidRPr="00B83291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9CE8166" w14:textId="7C70CCBC" w:rsidR="001C4722" w:rsidRDefault="00B83291" w:rsidP="001C4722">
      <w:pPr>
        <w:spacing w:line="259" w:lineRule="auto"/>
        <w:jc w:val="center"/>
        <w:rPr>
          <w:rFonts w:ascii="Georgia" w:hAnsi="Georgia"/>
        </w:rPr>
      </w:pPr>
      <w:r w:rsidRPr="00B83291"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 w:rsidRPr="00B83291">
        <w:rPr>
          <w:rFonts w:ascii="Georgia" w:eastAsia="Calibri" w:hAnsi="Georgia" w:cs="Arial"/>
          <w:b/>
          <w:sz w:val="28"/>
          <w:szCs w:val="28"/>
          <w:lang w:val="pt-BR"/>
        </w:rPr>
        <w:t xml:space="preserve">I J A V N I C A </w:t>
      </w:r>
    </w:p>
    <w:p w14:paraId="37B649F2" w14:textId="25756CAA" w:rsidR="00B83291" w:rsidRPr="001C4722" w:rsidRDefault="001C4722" w:rsidP="001C4722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1C4722">
        <w:rPr>
          <w:rFonts w:ascii="Georgia" w:hAnsi="Georgia"/>
          <w:b/>
          <w:sz w:val="28"/>
          <w:szCs w:val="28"/>
        </w:rPr>
        <w:t>KULTURA VEDENJA IN POSLOVNI BONTON</w:t>
      </w:r>
      <w:r w:rsidRPr="001C4722">
        <w:rPr>
          <w:rFonts w:ascii="Georgia" w:eastAsia="Calibri" w:hAnsi="Georgia" w:cs="Arial"/>
          <w:b/>
          <w:sz w:val="28"/>
          <w:szCs w:val="28"/>
          <w:lang w:val="pt-BR"/>
        </w:rPr>
        <w:t xml:space="preserve"> </w:t>
      </w:r>
    </w:p>
    <w:p w14:paraId="673FA3F3" w14:textId="24C9EAE4" w:rsidR="00493CBA" w:rsidRPr="007644CA" w:rsidRDefault="00ED7B40" w:rsidP="00A45C4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7644CA">
        <w:rPr>
          <w:rFonts w:ascii="Georgia" w:eastAsia="Calibri" w:hAnsi="Georgia" w:cs="Arial"/>
          <w:b/>
          <w:sz w:val="28"/>
          <w:szCs w:val="28"/>
          <w:lang w:val="pt-BR"/>
        </w:rPr>
        <w:t>V</w:t>
      </w:r>
      <w:r w:rsidR="001C4722">
        <w:rPr>
          <w:rFonts w:ascii="Georgia" w:eastAsia="Calibri" w:hAnsi="Georgia" w:cs="Arial"/>
          <w:b/>
          <w:sz w:val="28"/>
          <w:szCs w:val="28"/>
          <w:lang w:val="pt-BR"/>
        </w:rPr>
        <w:t xml:space="preserve"> SREDO</w:t>
      </w:r>
      <w:r w:rsidRPr="007644CA">
        <w:rPr>
          <w:rFonts w:ascii="Georgia" w:eastAsia="Calibri" w:hAnsi="Georgia" w:cs="Arial"/>
          <w:b/>
          <w:sz w:val="28"/>
          <w:szCs w:val="28"/>
          <w:lang w:val="pt-BR"/>
        </w:rPr>
        <w:t>,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 xml:space="preserve"> </w:t>
      </w:r>
      <w:r w:rsidR="001C4722">
        <w:rPr>
          <w:rFonts w:ascii="Georgia" w:eastAsia="Calibri" w:hAnsi="Georgia" w:cs="Arial"/>
          <w:b/>
          <w:sz w:val="28"/>
          <w:szCs w:val="28"/>
          <w:lang w:val="pt-BR"/>
        </w:rPr>
        <w:t>14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>.</w:t>
      </w:r>
      <w:r w:rsidR="00A36544" w:rsidRPr="007644CA">
        <w:rPr>
          <w:rFonts w:ascii="Georgia" w:eastAsia="Calibri" w:hAnsi="Georgia" w:cs="Arial"/>
          <w:b/>
          <w:sz w:val="28"/>
          <w:szCs w:val="28"/>
          <w:lang w:val="pt-BR"/>
        </w:rPr>
        <w:t>1</w:t>
      </w:r>
      <w:r w:rsidR="001C4722">
        <w:rPr>
          <w:rFonts w:ascii="Georgia" w:eastAsia="Calibri" w:hAnsi="Georgia" w:cs="Arial"/>
          <w:b/>
          <w:sz w:val="28"/>
          <w:szCs w:val="28"/>
          <w:lang w:val="pt-BR"/>
        </w:rPr>
        <w:t>1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>.2018 OB 1</w:t>
      </w:r>
      <w:r w:rsidR="001C4722">
        <w:rPr>
          <w:rFonts w:ascii="Georgia" w:eastAsia="Calibri" w:hAnsi="Georgia" w:cs="Arial"/>
          <w:b/>
          <w:sz w:val="28"/>
          <w:szCs w:val="28"/>
          <w:lang w:val="pt-BR"/>
        </w:rPr>
        <w:t>1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>.00</w:t>
      </w:r>
    </w:p>
    <w:p w14:paraId="0F8195B8" w14:textId="77777777" w:rsidR="001312D2" w:rsidRDefault="001312D2" w:rsidP="00A45C4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14:paraId="795971A8" w14:textId="18957577" w:rsidR="00B83291" w:rsidRPr="00B83291" w:rsidRDefault="00B83291" w:rsidP="00564AE6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(izpolnjeno prijavnico pošljite do </w:t>
      </w:r>
      <w:r w:rsidR="00FB02A4">
        <w:rPr>
          <w:rFonts w:ascii="Georgia" w:eastAsia="Calibri" w:hAnsi="Georgia" w:cs="Times New Roman"/>
          <w:sz w:val="22"/>
          <w:szCs w:val="22"/>
          <w:lang w:val="pt-BR"/>
        </w:rPr>
        <w:t>ponedeljka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,</w:t>
      </w:r>
      <w:r w:rsidR="00033D52">
        <w:rPr>
          <w:rFonts w:ascii="Georgia" w:eastAsia="Calibri" w:hAnsi="Georgia" w:cs="Times New Roman"/>
          <w:sz w:val="22"/>
          <w:szCs w:val="22"/>
          <w:lang w:val="pt-BR"/>
        </w:rPr>
        <w:t xml:space="preserve"> </w:t>
      </w:r>
      <w:r w:rsidR="00FB02A4">
        <w:rPr>
          <w:rFonts w:ascii="Georgia" w:eastAsia="Calibri" w:hAnsi="Georgia" w:cs="Times New Roman"/>
          <w:sz w:val="22"/>
          <w:szCs w:val="22"/>
          <w:lang w:val="pt-BR"/>
        </w:rPr>
        <w:t>12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1C4722">
        <w:rPr>
          <w:rFonts w:ascii="Georgia" w:eastAsia="Calibri" w:hAnsi="Georgia" w:cs="Times New Roman"/>
          <w:sz w:val="22"/>
          <w:szCs w:val="22"/>
          <w:lang w:val="pt-BR"/>
        </w:rPr>
        <w:t>11</w:t>
      </w:r>
      <w:r w:rsidR="00C07957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2018</w:t>
      </w:r>
      <w:r w:rsidR="00033D52">
        <w:rPr>
          <w:rFonts w:ascii="Georgia" w:eastAsia="Calibri" w:hAnsi="Georgia" w:cs="Times New Roman"/>
          <w:sz w:val="22"/>
          <w:szCs w:val="22"/>
          <w:lang w:val="pt-BR"/>
        </w:rPr>
        <w:t xml:space="preserve">, 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>na e-mail</w:t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 xml:space="preserve"> </w:t>
      </w:r>
      <w:proofErr w:type="spellStart"/>
      <w:r w:rsidRPr="00B83291">
        <w:rPr>
          <w:rFonts w:ascii="Georgia" w:eastAsia="Calibri" w:hAnsi="Georgia" w:cs="Times New Roman"/>
          <w:sz w:val="22"/>
          <w:szCs w:val="22"/>
          <w:lang w:val="sl-SI"/>
        </w:rPr>
        <w:t>simona.zupanc</w:t>
      </w:r>
      <w:proofErr w:type="spellEnd"/>
      <w:r w:rsidRPr="00B83291">
        <w:rPr>
          <w:rFonts w:ascii="Georgia" w:eastAsia="Calibri" w:hAnsi="Georgia" w:cs="Arial"/>
          <w:sz w:val="22"/>
          <w:szCs w:val="22"/>
          <w:lang w:val="pt-BR"/>
        </w:rPr>
        <w:t>@ozs.si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14:paraId="776A349C" w14:textId="77777777" w:rsidR="00B83291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14:paraId="40714B2B" w14:textId="77777777" w:rsidR="00207D67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14:paraId="555D8C42" w14:textId="77777777" w:rsidR="00106BF5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14:paraId="00DA9F70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14:paraId="5E234EE6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14:paraId="0B96A4C7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2D3C0F5B" w14:textId="77777777" w:rsidR="006533DB" w:rsidRPr="00B83291" w:rsidRDefault="006533DB" w:rsidP="006533DB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7425DE36" w14:textId="77777777" w:rsidR="006533DB" w:rsidRPr="00B83291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6BCABABF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5B6B1869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36946B0E" w14:textId="77777777" w:rsidR="006805F1" w:rsidRPr="00AB64D0" w:rsidRDefault="006805F1" w:rsidP="006805F1">
      <w:pPr>
        <w:spacing w:line="360" w:lineRule="auto"/>
        <w:rPr>
          <w:rFonts w:ascii="Georgia" w:eastAsia="Calibri" w:hAnsi="Georgia" w:cs="Arial"/>
          <w:b/>
          <w:sz w:val="18"/>
          <w:szCs w:val="18"/>
        </w:rPr>
      </w:pPr>
    </w:p>
    <w:p w14:paraId="76DBDC0A" w14:textId="77777777" w:rsidR="006805F1" w:rsidRPr="00AB64D0" w:rsidRDefault="006805F1" w:rsidP="006805F1">
      <w:pPr>
        <w:spacing w:line="360" w:lineRule="auto"/>
        <w:ind w:left="709"/>
        <w:jc w:val="both"/>
        <w:rPr>
          <w:rFonts w:ascii="Georgia" w:hAnsi="Georgia"/>
          <w:sz w:val="18"/>
          <w:szCs w:val="18"/>
          <w:lang w:val="fr-FR"/>
        </w:rPr>
      </w:pPr>
    </w:p>
    <w:p w14:paraId="6B95514F" w14:textId="77777777" w:rsidR="00DC3B38" w:rsidRDefault="006805F1" w:rsidP="0041592E">
      <w:pPr>
        <w:spacing w:line="360" w:lineRule="auto"/>
        <w:ind w:left="3600" w:firstLine="720"/>
      </w:pPr>
      <w:r w:rsidRPr="00AB64D0">
        <w:rPr>
          <w:rFonts w:ascii="Georgia" w:hAnsi="Georgia"/>
          <w:sz w:val="18"/>
          <w:szCs w:val="18"/>
        </w:rPr>
        <w:t>.</w:t>
      </w:r>
    </w:p>
    <w:sectPr w:rsidR="00DC3B38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2FB9" w14:textId="77777777" w:rsidR="004259AA" w:rsidRDefault="004259AA" w:rsidP="00862C6E">
      <w:r>
        <w:separator/>
      </w:r>
    </w:p>
  </w:endnote>
  <w:endnote w:type="continuationSeparator" w:id="0">
    <w:p w14:paraId="2CD6DB7B" w14:textId="77777777" w:rsidR="004259AA" w:rsidRDefault="004259AA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32F" w14:textId="77777777"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037E0555" wp14:editId="149F3645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14:paraId="61931551" w14:textId="77777777"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0FC8" w14:textId="77777777" w:rsidR="004259AA" w:rsidRDefault="004259AA" w:rsidP="00862C6E">
      <w:r>
        <w:separator/>
      </w:r>
    </w:p>
  </w:footnote>
  <w:footnote w:type="continuationSeparator" w:id="0">
    <w:p w14:paraId="13AC77B0" w14:textId="77777777" w:rsidR="004259AA" w:rsidRDefault="004259AA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087985"/>
    <w:multiLevelType w:val="hybridMultilevel"/>
    <w:tmpl w:val="507CF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70A"/>
    <w:multiLevelType w:val="hybridMultilevel"/>
    <w:tmpl w:val="18782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A7E"/>
    <w:multiLevelType w:val="hybridMultilevel"/>
    <w:tmpl w:val="1666A0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842A6"/>
    <w:multiLevelType w:val="hybridMultilevel"/>
    <w:tmpl w:val="4E28E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912"/>
    <w:multiLevelType w:val="hybridMultilevel"/>
    <w:tmpl w:val="A5928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C8E"/>
    <w:multiLevelType w:val="hybridMultilevel"/>
    <w:tmpl w:val="D0F4DA5E"/>
    <w:lvl w:ilvl="0" w:tplc="5A921A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10356"/>
    <w:rsid w:val="000167F9"/>
    <w:rsid w:val="00033D52"/>
    <w:rsid w:val="0005330E"/>
    <w:rsid w:val="00055C88"/>
    <w:rsid w:val="00074D70"/>
    <w:rsid w:val="000A6233"/>
    <w:rsid w:val="000E7D09"/>
    <w:rsid w:val="00105DFB"/>
    <w:rsid w:val="00106BF5"/>
    <w:rsid w:val="00107A35"/>
    <w:rsid w:val="001312D2"/>
    <w:rsid w:val="00142324"/>
    <w:rsid w:val="00155347"/>
    <w:rsid w:val="00194776"/>
    <w:rsid w:val="001B3955"/>
    <w:rsid w:val="001B614F"/>
    <w:rsid w:val="001C4722"/>
    <w:rsid w:val="001E6E15"/>
    <w:rsid w:val="001F4D2F"/>
    <w:rsid w:val="00207D67"/>
    <w:rsid w:val="00211F61"/>
    <w:rsid w:val="00235AB7"/>
    <w:rsid w:val="002364E4"/>
    <w:rsid w:val="002A4608"/>
    <w:rsid w:val="002B0BFE"/>
    <w:rsid w:val="002B6663"/>
    <w:rsid w:val="002C2EFB"/>
    <w:rsid w:val="002F34EE"/>
    <w:rsid w:val="00300700"/>
    <w:rsid w:val="0031295C"/>
    <w:rsid w:val="00332864"/>
    <w:rsid w:val="00333F36"/>
    <w:rsid w:val="003831D2"/>
    <w:rsid w:val="00386F82"/>
    <w:rsid w:val="003A1587"/>
    <w:rsid w:val="003A599B"/>
    <w:rsid w:val="003B75BC"/>
    <w:rsid w:val="003D3D81"/>
    <w:rsid w:val="003E68DD"/>
    <w:rsid w:val="003F0B92"/>
    <w:rsid w:val="003F18B9"/>
    <w:rsid w:val="0041592E"/>
    <w:rsid w:val="004259AA"/>
    <w:rsid w:val="00463B90"/>
    <w:rsid w:val="00465D62"/>
    <w:rsid w:val="00493CBA"/>
    <w:rsid w:val="004972EC"/>
    <w:rsid w:val="004B73CC"/>
    <w:rsid w:val="004B7E49"/>
    <w:rsid w:val="004D1B6C"/>
    <w:rsid w:val="004D38EF"/>
    <w:rsid w:val="004E737C"/>
    <w:rsid w:val="004F6FAD"/>
    <w:rsid w:val="005027F0"/>
    <w:rsid w:val="00556426"/>
    <w:rsid w:val="00564AE6"/>
    <w:rsid w:val="005779E2"/>
    <w:rsid w:val="00587A67"/>
    <w:rsid w:val="005B17F5"/>
    <w:rsid w:val="00610BDE"/>
    <w:rsid w:val="00641234"/>
    <w:rsid w:val="00643A20"/>
    <w:rsid w:val="00646A18"/>
    <w:rsid w:val="006533DB"/>
    <w:rsid w:val="006805F1"/>
    <w:rsid w:val="006C17F7"/>
    <w:rsid w:val="006F3A62"/>
    <w:rsid w:val="00706723"/>
    <w:rsid w:val="00721A31"/>
    <w:rsid w:val="00727DB9"/>
    <w:rsid w:val="00747BDB"/>
    <w:rsid w:val="007579C3"/>
    <w:rsid w:val="007644CA"/>
    <w:rsid w:val="0077698D"/>
    <w:rsid w:val="007A5DC9"/>
    <w:rsid w:val="007B5ED5"/>
    <w:rsid w:val="007C5FAA"/>
    <w:rsid w:val="00803211"/>
    <w:rsid w:val="00862C6E"/>
    <w:rsid w:val="00893C61"/>
    <w:rsid w:val="008D4EFB"/>
    <w:rsid w:val="008D5E9D"/>
    <w:rsid w:val="0092225A"/>
    <w:rsid w:val="009331A9"/>
    <w:rsid w:val="00953C61"/>
    <w:rsid w:val="00962345"/>
    <w:rsid w:val="009630E4"/>
    <w:rsid w:val="0099002F"/>
    <w:rsid w:val="009A397D"/>
    <w:rsid w:val="009B2105"/>
    <w:rsid w:val="009D2C77"/>
    <w:rsid w:val="00A02BCB"/>
    <w:rsid w:val="00A03C47"/>
    <w:rsid w:val="00A36544"/>
    <w:rsid w:val="00A45C41"/>
    <w:rsid w:val="00A5204B"/>
    <w:rsid w:val="00A91C5F"/>
    <w:rsid w:val="00AA0C29"/>
    <w:rsid w:val="00AA20B2"/>
    <w:rsid w:val="00AA666F"/>
    <w:rsid w:val="00AA6B3A"/>
    <w:rsid w:val="00AB3BEE"/>
    <w:rsid w:val="00AB50D1"/>
    <w:rsid w:val="00AB75F1"/>
    <w:rsid w:val="00B07054"/>
    <w:rsid w:val="00B24363"/>
    <w:rsid w:val="00B51B9D"/>
    <w:rsid w:val="00B66955"/>
    <w:rsid w:val="00B83291"/>
    <w:rsid w:val="00B94499"/>
    <w:rsid w:val="00BC1978"/>
    <w:rsid w:val="00BD15E4"/>
    <w:rsid w:val="00BF5585"/>
    <w:rsid w:val="00BF6440"/>
    <w:rsid w:val="00C07957"/>
    <w:rsid w:val="00C11410"/>
    <w:rsid w:val="00C20185"/>
    <w:rsid w:val="00C61280"/>
    <w:rsid w:val="00C634E3"/>
    <w:rsid w:val="00C72FD9"/>
    <w:rsid w:val="00CA6470"/>
    <w:rsid w:val="00CC2455"/>
    <w:rsid w:val="00CD575B"/>
    <w:rsid w:val="00D135C3"/>
    <w:rsid w:val="00D573AE"/>
    <w:rsid w:val="00D728AB"/>
    <w:rsid w:val="00D80FC6"/>
    <w:rsid w:val="00D95985"/>
    <w:rsid w:val="00DA3549"/>
    <w:rsid w:val="00DA5C6C"/>
    <w:rsid w:val="00DB4ECC"/>
    <w:rsid w:val="00DC3B38"/>
    <w:rsid w:val="00E27180"/>
    <w:rsid w:val="00E61CF2"/>
    <w:rsid w:val="00E63D4D"/>
    <w:rsid w:val="00ED7B40"/>
    <w:rsid w:val="00F355E2"/>
    <w:rsid w:val="00F42B94"/>
    <w:rsid w:val="00F45F3D"/>
    <w:rsid w:val="00FB02A4"/>
    <w:rsid w:val="00FB510D"/>
    <w:rsid w:val="00FC2967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D481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3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22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24</cp:revision>
  <cp:lastPrinted>2018-05-24T11:44:00Z</cp:lastPrinted>
  <dcterms:created xsi:type="dcterms:W3CDTF">2018-10-28T16:30:00Z</dcterms:created>
  <dcterms:modified xsi:type="dcterms:W3CDTF">2018-10-28T16:59:00Z</dcterms:modified>
</cp:coreProperties>
</file>