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291" w:rsidRDefault="005B17F5" w:rsidP="00B83291">
      <w:pPr>
        <w:spacing w:line="312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1883EB47">
            <wp:simplePos x="0" y="0"/>
            <wp:positionH relativeFrom="column">
              <wp:posOffset>4117975</wp:posOffset>
            </wp:positionH>
            <wp:positionV relativeFrom="paragraph">
              <wp:posOffset>93345</wp:posOffset>
            </wp:positionV>
            <wp:extent cx="297180" cy="480060"/>
            <wp:effectExtent l="0" t="0" r="9525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A4608">
        <w:rPr>
          <w:rFonts w:ascii="Arial" w:hAnsi="Arial" w:cs="Arial"/>
          <w:b/>
          <w:noProof/>
          <w:color w:val="346271"/>
          <w:spacing w:val="10"/>
          <w:sz w:val="16"/>
          <w:szCs w:val="16"/>
          <w:lang w:val="sl-SI" w:eastAsia="sl-SI"/>
        </w:rPr>
        <w:drawing>
          <wp:anchor distT="0" distB="0" distL="114300" distR="114300" simplePos="0" relativeHeight="251658240" behindDoc="0" locked="0" layoutInCell="1" allowOverlap="1" wp14:anchorId="040415C8" wp14:editId="2BC45EBE">
            <wp:simplePos x="0" y="0"/>
            <wp:positionH relativeFrom="column">
              <wp:posOffset>-1648460</wp:posOffset>
            </wp:positionH>
            <wp:positionV relativeFrom="page">
              <wp:posOffset>45085</wp:posOffset>
            </wp:positionV>
            <wp:extent cx="7553960" cy="1603375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T Dopis_priprava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291"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>SPOT SVETOVANJE SAVINJSKA</w:t>
      </w:r>
    </w:p>
    <w:p w:rsidR="00B83291" w:rsidRDefault="00B8329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B83291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VABILO NA </w:t>
      </w:r>
      <w:r w:rsidR="00E2027A">
        <w:rPr>
          <w:rFonts w:ascii="Georgia" w:eastAsia="Calibri" w:hAnsi="Georgia" w:cs="Times New Roman"/>
          <w:b/>
          <w:sz w:val="40"/>
          <w:szCs w:val="40"/>
          <w:lang w:val="sl-SI"/>
        </w:rPr>
        <w:t>USPOSABLJANJE</w:t>
      </w:r>
    </w:p>
    <w:p w:rsidR="00F029D8" w:rsidRDefault="00F029D8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</w:p>
    <w:p w:rsidR="008838F1" w:rsidRDefault="008838F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8838F1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VAŠE PODJETJE NA SPLETU - OBLIKE, MOŽNOSTI, </w:t>
      </w:r>
    </w:p>
    <w:p w:rsidR="00B83291" w:rsidRDefault="008838F1" w:rsidP="00B83291">
      <w:pPr>
        <w:spacing w:line="259" w:lineRule="auto"/>
        <w:jc w:val="center"/>
        <w:rPr>
          <w:rFonts w:ascii="Georgia" w:eastAsia="Calibri" w:hAnsi="Georgia" w:cs="Times New Roman"/>
          <w:b/>
          <w:sz w:val="40"/>
          <w:szCs w:val="40"/>
          <w:lang w:val="sl-SI"/>
        </w:rPr>
      </w:pPr>
      <w:r w:rsidRPr="008838F1">
        <w:rPr>
          <w:rFonts w:ascii="Georgia" w:eastAsia="Calibri" w:hAnsi="Georgia" w:cs="Times New Roman"/>
          <w:b/>
          <w:sz w:val="40"/>
          <w:szCs w:val="40"/>
          <w:lang w:val="sl-SI"/>
        </w:rPr>
        <w:t xml:space="preserve">ORODJA, OMREŽJA </w:t>
      </w:r>
    </w:p>
    <w:p w:rsidR="00B83291" w:rsidRPr="00C11410" w:rsidRDefault="00C0253C" w:rsidP="00B83291">
      <w:pPr>
        <w:spacing w:line="259" w:lineRule="auto"/>
        <w:jc w:val="center"/>
        <w:rPr>
          <w:rFonts w:ascii="Georgia" w:eastAsia="Calibri" w:hAnsi="Georgia" w:cs="Times New Roman"/>
          <w:b/>
          <w:sz w:val="26"/>
          <w:szCs w:val="26"/>
          <w:lang w:val="sl-SI"/>
        </w:rPr>
      </w:pPr>
      <w:r>
        <w:rPr>
          <w:rFonts w:ascii="Georgia" w:eastAsia="Calibri" w:hAnsi="Georgia" w:cs="Times New Roman"/>
          <w:b/>
          <w:sz w:val="26"/>
          <w:szCs w:val="26"/>
          <w:lang w:val="sl-SI"/>
        </w:rPr>
        <w:t>NA</w:t>
      </w:r>
      <w:r w:rsidR="00C11410"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</w:t>
      </w:r>
      <w:r w:rsidR="00C11410">
        <w:rPr>
          <w:rFonts w:ascii="Georgia" w:eastAsia="Calibri" w:hAnsi="Georgia" w:cs="Times New Roman"/>
          <w:b/>
          <w:sz w:val="26"/>
          <w:szCs w:val="26"/>
          <w:lang w:val="sl-SI"/>
        </w:rPr>
        <w:t>OOZ CELJE, CESTA NA OSTROŽNO 4,</w:t>
      </w:r>
      <w:r w:rsidR="00C11410" w:rsidRPr="00C11410">
        <w:rPr>
          <w:rFonts w:ascii="Georgia" w:eastAsia="Calibri" w:hAnsi="Georgia" w:cs="Times New Roman"/>
          <w:b/>
          <w:sz w:val="26"/>
          <w:szCs w:val="26"/>
          <w:lang w:val="sl-SI"/>
        </w:rPr>
        <w:t xml:space="preserve"> CELJE</w:t>
      </w:r>
    </w:p>
    <w:p w:rsidR="00B83291" w:rsidRDefault="00B83291" w:rsidP="00B83291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:rsidR="00347520" w:rsidRDefault="00347520" w:rsidP="00347520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  <w:r>
        <w:rPr>
          <w:rFonts w:ascii="Georgia" w:eastAsia="Calibri" w:hAnsi="Georgia" w:cs="Calibri"/>
          <w:sz w:val="22"/>
          <w:szCs w:val="22"/>
          <w:lang w:val="sl-SI"/>
        </w:rPr>
        <w:t>Izvedba bo potekala v</w:t>
      </w:r>
      <w:r w:rsidR="00C0253C">
        <w:rPr>
          <w:rFonts w:ascii="Georgia" w:eastAsia="Calibri" w:hAnsi="Georgia" w:cs="Calibri"/>
          <w:sz w:val="22"/>
          <w:szCs w:val="22"/>
          <w:lang w:val="sl-SI"/>
        </w:rPr>
        <w:t xml:space="preserve"> štirih srečanjih</w:t>
      </w:r>
      <w:r w:rsidR="005F5834">
        <w:rPr>
          <w:rFonts w:ascii="Georgia" w:eastAsia="Calibri" w:hAnsi="Georgia" w:cs="Calibri"/>
          <w:sz w:val="22"/>
          <w:szCs w:val="22"/>
          <w:lang w:val="sl-SI"/>
        </w:rPr>
        <w:t xml:space="preserve"> po 5 šolskih ur:</w:t>
      </w:r>
    </w:p>
    <w:p w:rsidR="00C0253C" w:rsidRDefault="00C0253C" w:rsidP="00347520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0"/>
        <w:gridCol w:w="3961"/>
      </w:tblGrid>
      <w:tr w:rsidR="0053083A" w:rsidRPr="0053083A" w:rsidTr="00C0253C">
        <w:tc>
          <w:tcPr>
            <w:tcW w:w="3960" w:type="dxa"/>
          </w:tcPr>
          <w:p w:rsidR="00C0253C" w:rsidRPr="0053083A" w:rsidRDefault="00C0253C" w:rsidP="00F22AA5">
            <w:pPr>
              <w:pStyle w:val="Odstavekseznama"/>
              <w:numPr>
                <w:ilvl w:val="0"/>
                <w:numId w:val="9"/>
              </w:numPr>
              <w:spacing w:line="259" w:lineRule="auto"/>
              <w:jc w:val="both"/>
              <w:rPr>
                <w:rFonts w:ascii="Georgia" w:eastAsia="Calibri" w:hAnsi="Georgia" w:cs="Calibri"/>
                <w:sz w:val="22"/>
                <w:szCs w:val="22"/>
                <w:lang w:val="sl-SI"/>
              </w:rPr>
            </w:pPr>
            <w:r w:rsidRPr="0053083A">
              <w:rPr>
                <w:rFonts w:ascii="Georgia" w:eastAsia="Calibri" w:hAnsi="Georgia" w:cs="Calibri"/>
                <w:sz w:val="22"/>
                <w:szCs w:val="22"/>
                <w:lang w:val="sl-SI"/>
              </w:rPr>
              <w:t>sreda 16.1.2019, od 8. do 12. ure,</w:t>
            </w:r>
          </w:p>
        </w:tc>
        <w:tc>
          <w:tcPr>
            <w:tcW w:w="3961" w:type="dxa"/>
          </w:tcPr>
          <w:p w:rsidR="00C0253C" w:rsidRPr="0053083A" w:rsidRDefault="0053083A" w:rsidP="00F22AA5">
            <w:pPr>
              <w:pStyle w:val="Odstavekseznama"/>
              <w:numPr>
                <w:ilvl w:val="0"/>
                <w:numId w:val="9"/>
              </w:numPr>
              <w:spacing w:line="259" w:lineRule="auto"/>
              <w:jc w:val="both"/>
              <w:rPr>
                <w:rFonts w:ascii="Georgia" w:eastAsia="Calibri" w:hAnsi="Georgia" w:cs="Calibri"/>
                <w:sz w:val="22"/>
                <w:szCs w:val="22"/>
                <w:lang w:val="sl-SI"/>
              </w:rPr>
            </w:pPr>
            <w:r w:rsidRPr="0053083A">
              <w:rPr>
                <w:rFonts w:ascii="Georgia" w:eastAsia="Calibri" w:hAnsi="Georgia" w:cs="Calibri"/>
                <w:sz w:val="22"/>
                <w:szCs w:val="22"/>
                <w:lang w:val="sl-SI"/>
              </w:rPr>
              <w:t>sreda, 23.1.2019, od 8. do 12. ure</w:t>
            </w:r>
          </w:p>
        </w:tc>
      </w:tr>
      <w:tr w:rsidR="0053083A" w:rsidRPr="0053083A" w:rsidTr="00C0253C">
        <w:tc>
          <w:tcPr>
            <w:tcW w:w="3960" w:type="dxa"/>
          </w:tcPr>
          <w:p w:rsidR="0053083A" w:rsidRPr="0053083A" w:rsidRDefault="0053083A" w:rsidP="00F22AA5">
            <w:pPr>
              <w:pStyle w:val="Odstavekseznama"/>
              <w:numPr>
                <w:ilvl w:val="0"/>
                <w:numId w:val="9"/>
              </w:numPr>
              <w:spacing w:line="259" w:lineRule="auto"/>
              <w:jc w:val="both"/>
              <w:rPr>
                <w:rFonts w:ascii="Georgia" w:eastAsia="Calibri" w:hAnsi="Georgia" w:cs="Calibri"/>
                <w:sz w:val="22"/>
                <w:szCs w:val="22"/>
                <w:lang w:val="sl-SI"/>
              </w:rPr>
            </w:pPr>
            <w:r w:rsidRPr="0053083A">
              <w:rPr>
                <w:rFonts w:ascii="Georgia" w:eastAsia="Calibri" w:hAnsi="Georgia" w:cs="Calibri"/>
                <w:sz w:val="22"/>
                <w:szCs w:val="22"/>
                <w:lang w:val="sl-SI"/>
              </w:rPr>
              <w:t>sreda, 30.1. 2019, od 8. do 12. ure</w:t>
            </w:r>
          </w:p>
        </w:tc>
        <w:tc>
          <w:tcPr>
            <w:tcW w:w="3961" w:type="dxa"/>
          </w:tcPr>
          <w:p w:rsidR="0053083A" w:rsidRPr="0053083A" w:rsidRDefault="0053083A" w:rsidP="00F22AA5">
            <w:pPr>
              <w:pStyle w:val="Odstavekseznama"/>
              <w:numPr>
                <w:ilvl w:val="0"/>
                <w:numId w:val="9"/>
              </w:numPr>
              <w:spacing w:line="259" w:lineRule="auto"/>
              <w:jc w:val="both"/>
              <w:rPr>
                <w:rFonts w:ascii="Georgia" w:eastAsia="Calibri" w:hAnsi="Georgia" w:cs="Calibri"/>
                <w:sz w:val="22"/>
                <w:szCs w:val="22"/>
                <w:lang w:val="sl-SI"/>
              </w:rPr>
            </w:pPr>
            <w:r w:rsidRPr="0053083A">
              <w:rPr>
                <w:rFonts w:ascii="Georgia" w:eastAsia="Calibri" w:hAnsi="Georgia" w:cs="Calibri"/>
                <w:sz w:val="22"/>
                <w:szCs w:val="22"/>
                <w:lang w:val="sl-SI"/>
              </w:rPr>
              <w:t>sreda, 6.2.2019, od 8. do 12. ure</w:t>
            </w:r>
          </w:p>
        </w:tc>
      </w:tr>
    </w:tbl>
    <w:p w:rsidR="00C0253C" w:rsidRDefault="00C0253C" w:rsidP="00347520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:rsidR="00E2027A" w:rsidRPr="00F25CE4" w:rsidRDefault="00AD564C" w:rsidP="00F25CE4">
      <w:pPr>
        <w:spacing w:line="259" w:lineRule="auto"/>
        <w:jc w:val="both"/>
        <w:rPr>
          <w:rFonts w:ascii="Georgia" w:eastAsia="Calibri" w:hAnsi="Georgia" w:cs="Calibri"/>
          <w:sz w:val="22"/>
          <w:szCs w:val="22"/>
          <w:lang w:val="sl-SI"/>
        </w:rPr>
      </w:pPr>
      <w:r>
        <w:rPr>
          <w:rFonts w:ascii="Georgia" w:eastAsia="Calibri" w:hAnsi="Georgia" w:cs="Calibri"/>
          <w:sz w:val="22"/>
          <w:szCs w:val="22"/>
          <w:lang w:val="sl-SI"/>
        </w:rPr>
        <w:t>U</w:t>
      </w:r>
      <w:r w:rsidR="00E2027A" w:rsidRPr="00E2027A">
        <w:rPr>
          <w:rFonts w:ascii="Georgia" w:eastAsia="Calibri" w:hAnsi="Georgia" w:cs="Calibri"/>
          <w:sz w:val="22"/>
          <w:szCs w:val="22"/>
          <w:lang w:val="sl-SI"/>
        </w:rPr>
        <w:t>sposabljanj</w:t>
      </w:r>
      <w:r w:rsidR="005F5834">
        <w:rPr>
          <w:rFonts w:ascii="Georgia" w:eastAsia="Calibri" w:hAnsi="Georgia" w:cs="Calibri"/>
          <w:sz w:val="22"/>
          <w:szCs w:val="22"/>
          <w:lang w:val="sl-SI"/>
        </w:rPr>
        <w:t>e j</w:t>
      </w:r>
      <w:r>
        <w:rPr>
          <w:rFonts w:ascii="Georgia" w:eastAsia="Calibri" w:hAnsi="Georgia" w:cs="Calibri"/>
          <w:sz w:val="22"/>
          <w:szCs w:val="22"/>
          <w:lang w:val="sl-SI"/>
        </w:rPr>
        <w:t>e</w:t>
      </w:r>
      <w:r w:rsidR="00E2027A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r w:rsidR="00921172">
        <w:rPr>
          <w:rFonts w:ascii="Georgia" w:eastAsia="Calibri" w:hAnsi="Georgia" w:cs="Calibri"/>
          <w:sz w:val="22"/>
          <w:szCs w:val="22"/>
          <w:lang w:val="sl-SI"/>
        </w:rPr>
        <w:t xml:space="preserve">zastavljeno praktično in </w:t>
      </w:r>
      <w:r w:rsidR="00E2027A" w:rsidRPr="00E2027A">
        <w:rPr>
          <w:rFonts w:ascii="Georgia" w:eastAsia="Calibri" w:hAnsi="Georgia" w:cs="Calibri"/>
          <w:sz w:val="22"/>
          <w:szCs w:val="22"/>
          <w:lang w:val="sl-SI"/>
        </w:rPr>
        <w:t>prilagojen</w:t>
      </w:r>
      <w:r>
        <w:rPr>
          <w:rFonts w:ascii="Georgia" w:eastAsia="Calibri" w:hAnsi="Georgia" w:cs="Calibri"/>
          <w:sz w:val="22"/>
          <w:szCs w:val="22"/>
          <w:lang w:val="sl-SI"/>
        </w:rPr>
        <w:t>o</w:t>
      </w:r>
      <w:r w:rsidR="00E2027A" w:rsidRPr="00E2027A">
        <w:rPr>
          <w:rFonts w:ascii="Georgia" w:eastAsia="Calibri" w:hAnsi="Georgia" w:cs="Calibri"/>
          <w:sz w:val="22"/>
          <w:szCs w:val="22"/>
          <w:lang w:val="sl-SI"/>
        </w:rPr>
        <w:t xml:space="preserve"> manjšim in srednje velikim </w:t>
      </w:r>
      <w:r w:rsidR="00E2027A" w:rsidRPr="00F25CE4">
        <w:rPr>
          <w:rFonts w:ascii="Georgia" w:eastAsia="Calibri" w:hAnsi="Georgia" w:cs="Calibri"/>
          <w:sz w:val="22"/>
          <w:szCs w:val="22"/>
          <w:lang w:val="sl-SI"/>
        </w:rPr>
        <w:t xml:space="preserve">podjetjem. </w:t>
      </w:r>
      <w:r w:rsidR="00F25CE4" w:rsidRPr="00F25CE4">
        <w:rPr>
          <w:rFonts w:ascii="Georgia" w:eastAsia="Calibri" w:hAnsi="Georgia" w:cs="Calibri"/>
          <w:sz w:val="22"/>
          <w:szCs w:val="22"/>
          <w:lang w:val="sl-SI"/>
        </w:rPr>
        <w:t>Za optimalno učinkovito delo priporočamo, da prinesete s s</w:t>
      </w:r>
      <w:r w:rsidR="00F40E5B">
        <w:rPr>
          <w:rFonts w:ascii="Georgia" w:eastAsia="Calibri" w:hAnsi="Georgia" w:cs="Calibri"/>
          <w:sz w:val="22"/>
          <w:szCs w:val="22"/>
          <w:lang w:val="sl-SI"/>
        </w:rPr>
        <w:t>abo</w:t>
      </w:r>
      <w:r w:rsidR="00F25CE4" w:rsidRPr="00F25CE4">
        <w:rPr>
          <w:rFonts w:ascii="Georgia" w:eastAsia="Calibri" w:hAnsi="Georgia" w:cs="Calibri"/>
          <w:sz w:val="22"/>
          <w:szCs w:val="22"/>
          <w:lang w:val="sl-SI"/>
        </w:rPr>
        <w:t xml:space="preserve"> osebni računalnik ali drugo napravo z maksimalno napolnjeno baterijo.</w:t>
      </w:r>
    </w:p>
    <w:p w:rsidR="00F25CE4" w:rsidRDefault="00F25CE4" w:rsidP="00E2027A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E2027A" w:rsidRDefault="00E2027A" w:rsidP="00E2027A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E2027A">
        <w:rPr>
          <w:rFonts w:ascii="Georgia" w:eastAsia="Calibri" w:hAnsi="Georgia" w:cs="Calibri"/>
          <w:b/>
          <w:sz w:val="22"/>
          <w:szCs w:val="22"/>
          <w:lang w:val="sl-SI"/>
        </w:rPr>
        <w:t>Vsebina</w:t>
      </w:r>
      <w:r w:rsidR="00833C3E">
        <w:rPr>
          <w:rFonts w:ascii="Georgia" w:eastAsia="Calibri" w:hAnsi="Georgia" w:cs="Calibri"/>
          <w:b/>
          <w:sz w:val="22"/>
          <w:szCs w:val="22"/>
          <w:lang w:val="sl-SI"/>
        </w:rPr>
        <w:t>:</w:t>
      </w:r>
      <w:r w:rsidRPr="00E2027A"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</w:p>
    <w:p w:rsidR="0040313C" w:rsidRDefault="0040313C" w:rsidP="00E2027A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3C7C9F" w:rsidRPr="003C7C9F" w:rsidRDefault="003C7C9F" w:rsidP="003C7C9F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>
        <w:rPr>
          <w:rFonts w:ascii="Georgia" w:eastAsia="Calibri" w:hAnsi="Georgia" w:cs="Calibri"/>
          <w:b/>
          <w:sz w:val="22"/>
          <w:szCs w:val="22"/>
          <w:lang w:val="sl-SI"/>
        </w:rPr>
        <w:t xml:space="preserve">MODUL 1: </w:t>
      </w:r>
      <w:r w:rsidR="00F029D8">
        <w:rPr>
          <w:rFonts w:ascii="Georgia" w:eastAsia="Calibri" w:hAnsi="Georgia" w:cs="Calibri"/>
          <w:b/>
          <w:sz w:val="22"/>
          <w:szCs w:val="22"/>
          <w:lang w:val="sl-SI"/>
        </w:rPr>
        <w:t>ZAKAJ</w:t>
      </w:r>
      <w:r w:rsidR="00F029D8" w:rsidRPr="00F029D8">
        <w:rPr>
          <w:rFonts w:ascii="Georgia" w:eastAsia="Calibri" w:hAnsi="Georgia" w:cs="Calibri"/>
          <w:b/>
          <w:sz w:val="22"/>
          <w:szCs w:val="22"/>
          <w:lang w:val="sl-SI"/>
        </w:rPr>
        <w:t xml:space="preserve"> SPLET</w:t>
      </w:r>
      <w:r w:rsidR="00F029D8"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  <w:r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  <w:r w:rsidR="006436D2">
        <w:rPr>
          <w:rFonts w:ascii="Georgia" w:eastAsia="Calibri" w:hAnsi="Georgia" w:cs="Calibri"/>
          <w:b/>
          <w:sz w:val="22"/>
          <w:szCs w:val="22"/>
          <w:lang w:val="sl-SI"/>
        </w:rPr>
        <w:t>I</w:t>
      </w:r>
      <w:r>
        <w:rPr>
          <w:rFonts w:ascii="Georgia" w:eastAsia="Calibri" w:hAnsi="Georgia" w:cs="Calibri"/>
          <w:b/>
          <w:sz w:val="22"/>
          <w:szCs w:val="22"/>
          <w:lang w:val="sl-SI"/>
        </w:rPr>
        <w:t xml:space="preserve">N </w:t>
      </w:r>
      <w:r w:rsidRPr="003C7C9F">
        <w:rPr>
          <w:rFonts w:ascii="Georgia" w:eastAsia="Calibri" w:hAnsi="Georgia" w:cs="Calibri"/>
          <w:b/>
          <w:sz w:val="22"/>
          <w:szCs w:val="22"/>
          <w:lang w:val="sl-SI"/>
        </w:rPr>
        <w:t>NAŠA POJAVNOST NA SPLETU</w:t>
      </w:r>
    </w:p>
    <w:p w:rsidR="003C7C9F" w:rsidRDefault="00F029D8" w:rsidP="00A56C63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3C7C9F">
        <w:rPr>
          <w:rFonts w:ascii="Georgia" w:eastAsia="Calibri" w:hAnsi="Georgia" w:cs="Calibri"/>
          <w:sz w:val="22"/>
          <w:szCs w:val="22"/>
          <w:lang w:val="sl-SI"/>
        </w:rPr>
        <w:t>ali in zakaj sploh biti na spletu, svetovni trendi in trendi v Sloveniji</w:t>
      </w:r>
    </w:p>
    <w:p w:rsidR="00F029D8" w:rsidRDefault="003C7C9F" w:rsidP="00A56C63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>
        <w:rPr>
          <w:rFonts w:ascii="Georgia" w:eastAsia="Calibri" w:hAnsi="Georgia" w:cs="Calibri"/>
          <w:sz w:val="22"/>
          <w:szCs w:val="22"/>
          <w:lang w:val="sl-SI"/>
        </w:rPr>
        <w:t>s</w:t>
      </w:r>
      <w:r w:rsidR="00F029D8" w:rsidRPr="003C7C9F">
        <w:rPr>
          <w:rFonts w:ascii="Georgia" w:eastAsia="Calibri" w:hAnsi="Georgia" w:cs="Calibri"/>
          <w:sz w:val="22"/>
          <w:szCs w:val="22"/>
          <w:lang w:val="sl-SI"/>
        </w:rPr>
        <w:t>plet kot prodajni in promocijski kanal</w:t>
      </w:r>
    </w:p>
    <w:p w:rsidR="00F029D8" w:rsidRPr="003C7C9F" w:rsidRDefault="003C7C9F" w:rsidP="003C7C9F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3C7C9F">
        <w:rPr>
          <w:rFonts w:ascii="Georgia" w:eastAsia="Calibri" w:hAnsi="Georgia" w:cs="Calibri"/>
          <w:sz w:val="22"/>
          <w:szCs w:val="22"/>
          <w:lang w:val="sl-SI"/>
        </w:rPr>
        <w:t>faz</w:t>
      </w:r>
      <w:r w:rsidR="00F029D8" w:rsidRPr="003C7C9F">
        <w:rPr>
          <w:rFonts w:ascii="Georgia" w:eastAsia="Calibri" w:hAnsi="Georgia" w:cs="Calibri"/>
          <w:sz w:val="22"/>
          <w:szCs w:val="22"/>
          <w:lang w:val="sl-SI"/>
        </w:rPr>
        <w:t>e nakupnega procesa in naše stranke na spletu</w:t>
      </w:r>
    </w:p>
    <w:p w:rsidR="00F029D8" w:rsidRPr="003C7C9F" w:rsidRDefault="00F029D8" w:rsidP="003C7C9F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3C7C9F">
        <w:rPr>
          <w:rFonts w:ascii="Georgia" w:eastAsia="Calibri" w:hAnsi="Georgia" w:cs="Calibri"/>
          <w:sz w:val="22"/>
          <w:szCs w:val="22"/>
          <w:lang w:val="sl-SI"/>
        </w:rPr>
        <w:t>spletna stran in ‘</w:t>
      </w:r>
      <w:proofErr w:type="spellStart"/>
      <w:r w:rsidRPr="003C7C9F">
        <w:rPr>
          <w:rFonts w:ascii="Georgia" w:eastAsia="Calibri" w:hAnsi="Georgia" w:cs="Calibri"/>
          <w:sz w:val="22"/>
          <w:szCs w:val="22"/>
          <w:lang w:val="sl-SI"/>
        </w:rPr>
        <w:t>landing</w:t>
      </w:r>
      <w:proofErr w:type="spellEnd"/>
      <w:r w:rsidRPr="003C7C9F">
        <w:rPr>
          <w:rFonts w:ascii="Georgia" w:eastAsia="Calibri" w:hAnsi="Georgia" w:cs="Calibri"/>
          <w:sz w:val="22"/>
          <w:szCs w:val="22"/>
          <w:lang w:val="sl-SI"/>
        </w:rPr>
        <w:t xml:space="preserve"> </w:t>
      </w:r>
      <w:proofErr w:type="spellStart"/>
      <w:r w:rsidRPr="003C7C9F">
        <w:rPr>
          <w:rFonts w:ascii="Georgia" w:eastAsia="Calibri" w:hAnsi="Georgia" w:cs="Calibri"/>
          <w:sz w:val="22"/>
          <w:szCs w:val="22"/>
          <w:lang w:val="sl-SI"/>
        </w:rPr>
        <w:t>pages</w:t>
      </w:r>
      <w:proofErr w:type="spellEnd"/>
      <w:r w:rsidRPr="003C7C9F">
        <w:rPr>
          <w:rFonts w:ascii="Georgia" w:eastAsia="Calibri" w:hAnsi="Georgia" w:cs="Calibri"/>
          <w:sz w:val="22"/>
          <w:szCs w:val="22"/>
          <w:lang w:val="sl-SI"/>
        </w:rPr>
        <w:t>’</w:t>
      </w:r>
    </w:p>
    <w:p w:rsidR="00033D52" w:rsidRPr="00C41DA7" w:rsidRDefault="00F029D8" w:rsidP="00A96A6E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C41DA7">
        <w:rPr>
          <w:rFonts w:ascii="Georgia" w:eastAsia="Calibri" w:hAnsi="Georgia" w:cs="Calibri"/>
          <w:sz w:val="22"/>
          <w:szCs w:val="22"/>
          <w:lang w:val="sl-SI"/>
        </w:rPr>
        <w:t>alternative lastni spletni strani</w:t>
      </w:r>
      <w:r w:rsidR="00C41DA7" w:rsidRPr="00C41DA7">
        <w:rPr>
          <w:rFonts w:ascii="Georgia" w:eastAsia="Calibri" w:hAnsi="Georgia" w:cs="Calibri"/>
          <w:sz w:val="22"/>
          <w:szCs w:val="22"/>
          <w:lang w:val="sl-SI"/>
        </w:rPr>
        <w:t xml:space="preserve">, </w:t>
      </w:r>
      <w:r w:rsidRPr="00C41DA7">
        <w:rPr>
          <w:rFonts w:ascii="Georgia" w:eastAsia="Calibri" w:hAnsi="Georgia" w:cs="Calibri"/>
          <w:sz w:val="22"/>
          <w:szCs w:val="22"/>
          <w:lang w:val="sl-SI"/>
        </w:rPr>
        <w:t>sestavine učinkovite spletne strani</w:t>
      </w:r>
    </w:p>
    <w:p w:rsidR="003C7C9F" w:rsidRDefault="003C7C9F" w:rsidP="003C7C9F">
      <w:pPr>
        <w:pStyle w:val="Odstavekseznama"/>
        <w:ind w:left="360"/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:rsidR="00C41DA7" w:rsidRPr="00C41DA7" w:rsidRDefault="003C7C9F" w:rsidP="00C41DA7">
      <w:pPr>
        <w:pStyle w:val="Odstavekseznama"/>
        <w:ind w:left="0"/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3C7C9F">
        <w:rPr>
          <w:rFonts w:ascii="Georgia" w:eastAsia="Calibri" w:hAnsi="Georgia" w:cs="Calibri"/>
          <w:b/>
          <w:sz w:val="22"/>
          <w:szCs w:val="22"/>
          <w:lang w:val="sl-SI"/>
        </w:rPr>
        <w:t>MODUL 2:</w:t>
      </w:r>
      <w:r w:rsidR="00C41DA7"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  <w:r w:rsidR="00C41DA7" w:rsidRPr="00C41DA7">
        <w:rPr>
          <w:rFonts w:ascii="Georgia" w:eastAsia="Calibri" w:hAnsi="Georgia" w:cs="Calibri"/>
          <w:b/>
          <w:sz w:val="22"/>
          <w:szCs w:val="22"/>
          <w:lang w:val="sl-SI"/>
        </w:rPr>
        <w:t>ISKALNIKI IN ISKALNI MARKETING</w:t>
      </w:r>
    </w:p>
    <w:p w:rsidR="00C41DA7" w:rsidRPr="00C41DA7" w:rsidRDefault="00C41DA7" w:rsidP="00C41DA7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C41DA7">
        <w:rPr>
          <w:rFonts w:ascii="Georgia" w:eastAsia="Calibri" w:hAnsi="Georgia" w:cs="Calibri"/>
          <w:sz w:val="22"/>
          <w:szCs w:val="22"/>
          <w:lang w:val="sl-SI"/>
        </w:rPr>
        <w:t>Google in pozicija na njem</w:t>
      </w:r>
    </w:p>
    <w:p w:rsidR="00C41DA7" w:rsidRPr="00C41DA7" w:rsidRDefault="00C41DA7" w:rsidP="00C41DA7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C41DA7">
        <w:rPr>
          <w:rFonts w:ascii="Georgia" w:eastAsia="Calibri" w:hAnsi="Georgia" w:cs="Calibri"/>
          <w:sz w:val="22"/>
          <w:szCs w:val="22"/>
          <w:lang w:val="sl-SI"/>
        </w:rPr>
        <w:t>osnove SEO</w:t>
      </w:r>
    </w:p>
    <w:p w:rsidR="00C41DA7" w:rsidRPr="00C41DA7" w:rsidRDefault="00C41DA7" w:rsidP="00C41DA7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C41DA7">
        <w:rPr>
          <w:rFonts w:ascii="Georgia" w:eastAsia="Calibri" w:hAnsi="Georgia" w:cs="Calibri"/>
          <w:sz w:val="22"/>
          <w:szCs w:val="22"/>
          <w:lang w:val="sl-SI"/>
        </w:rPr>
        <w:t>ključne besede in njihov pomen</w:t>
      </w:r>
    </w:p>
    <w:p w:rsidR="00C41DA7" w:rsidRPr="00C41DA7" w:rsidRDefault="00C41DA7" w:rsidP="00C41DA7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C41DA7">
        <w:rPr>
          <w:rFonts w:ascii="Georgia" w:eastAsia="Calibri" w:hAnsi="Georgia" w:cs="Calibri"/>
          <w:sz w:val="22"/>
          <w:szCs w:val="22"/>
          <w:lang w:val="sl-SI"/>
        </w:rPr>
        <w:t xml:space="preserve">možnosti Google oglaševanja – </w:t>
      </w:r>
      <w:proofErr w:type="spellStart"/>
      <w:r w:rsidRPr="00C41DA7">
        <w:rPr>
          <w:rFonts w:ascii="Georgia" w:eastAsia="Calibri" w:hAnsi="Georgia" w:cs="Calibri"/>
          <w:sz w:val="22"/>
          <w:szCs w:val="22"/>
          <w:lang w:val="sl-SI"/>
        </w:rPr>
        <w:t>AdWords</w:t>
      </w:r>
      <w:proofErr w:type="spellEnd"/>
    </w:p>
    <w:p w:rsidR="00C41DA7" w:rsidRDefault="00C41DA7" w:rsidP="00C41DA7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C41DA7">
        <w:rPr>
          <w:rFonts w:ascii="Georgia" w:eastAsia="Calibri" w:hAnsi="Georgia" w:cs="Calibri"/>
          <w:sz w:val="22"/>
          <w:szCs w:val="22"/>
          <w:lang w:val="sl-SI"/>
        </w:rPr>
        <w:t>kaj lahko sami storimo za višjo uvrstitev na iskalnikih</w:t>
      </w:r>
    </w:p>
    <w:p w:rsidR="00A4168D" w:rsidRDefault="00A4168D" w:rsidP="00A4168D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:rsidR="00A4168D" w:rsidRPr="00A4168D" w:rsidRDefault="00A4168D" w:rsidP="00A4168D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  <w:r w:rsidRPr="00A4168D">
        <w:rPr>
          <w:rFonts w:ascii="Georgia" w:eastAsia="Calibri" w:hAnsi="Georgia" w:cs="Calibri"/>
          <w:b/>
          <w:sz w:val="22"/>
          <w:szCs w:val="22"/>
          <w:lang w:val="sl-SI"/>
        </w:rPr>
        <w:t>MODUL 3:</w:t>
      </w:r>
      <w:r w:rsidRPr="00A4168D">
        <w:t xml:space="preserve"> </w:t>
      </w:r>
      <w:r>
        <w:rPr>
          <w:rFonts w:ascii="Georgia" w:eastAsia="Calibri" w:hAnsi="Georgia" w:cs="Calibri"/>
          <w:b/>
          <w:sz w:val="22"/>
          <w:szCs w:val="22"/>
          <w:lang w:val="sl-SI"/>
        </w:rPr>
        <w:t>DRU</w:t>
      </w:r>
      <w:r w:rsidRPr="00A4168D">
        <w:rPr>
          <w:rFonts w:ascii="Georgia" w:eastAsia="Calibri" w:hAnsi="Georgia" w:cs="Calibri"/>
          <w:b/>
          <w:sz w:val="22"/>
          <w:szCs w:val="22"/>
          <w:lang w:val="sl-SI"/>
        </w:rPr>
        <w:t>ŽBENA OMREŽJA</w:t>
      </w:r>
    </w:p>
    <w:p w:rsidR="00A4168D" w:rsidRPr="00A4168D" w:rsidRDefault="00A4168D" w:rsidP="00A4168D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pregled najpomembnejših in njihovih značilnosti: Facebook, </w:t>
      </w: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Instagram</w:t>
      </w:r>
      <w:proofErr w:type="spellEnd"/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, </w:t>
      </w: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Twitter</w:t>
      </w:r>
      <w:proofErr w:type="spellEnd"/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, </w:t>
      </w: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LinkedIn</w:t>
      </w:r>
      <w:proofErr w:type="spellEnd"/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, </w:t>
      </w: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Pinterest</w:t>
      </w:r>
      <w:proofErr w:type="spellEnd"/>
    </w:p>
    <w:p w:rsidR="00A4168D" w:rsidRPr="00A4168D" w:rsidRDefault="00A4168D" w:rsidP="00A4168D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Facebook poudarek </w:t>
      </w:r>
    </w:p>
    <w:p w:rsidR="00A4168D" w:rsidRPr="00A4168D" w:rsidRDefault="00A4168D" w:rsidP="00A4168D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Instagram</w:t>
      </w:r>
      <w:proofErr w:type="spellEnd"/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: za katere dejavnosti, pomen </w:t>
      </w: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influencerjev</w:t>
      </w:r>
      <w:proofErr w:type="spellEnd"/>
    </w:p>
    <w:p w:rsidR="00A4168D" w:rsidRPr="00A4168D" w:rsidRDefault="00A4168D" w:rsidP="00A4168D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proofErr w:type="spellStart"/>
      <w:r w:rsidRPr="00A4168D">
        <w:rPr>
          <w:rFonts w:ascii="Georgia" w:eastAsia="Calibri" w:hAnsi="Georgia" w:cs="Calibri"/>
          <w:sz w:val="22"/>
          <w:szCs w:val="22"/>
          <w:lang w:val="sl-SI"/>
        </w:rPr>
        <w:t>LinkedIn</w:t>
      </w:r>
      <w:proofErr w:type="spellEnd"/>
      <w:r w:rsidRPr="00A4168D">
        <w:rPr>
          <w:rFonts w:ascii="Georgia" w:eastAsia="Calibri" w:hAnsi="Georgia" w:cs="Calibri"/>
          <w:sz w:val="22"/>
          <w:szCs w:val="22"/>
          <w:lang w:val="sl-SI"/>
        </w:rPr>
        <w:t xml:space="preserve"> – B2B omrežje podrobno</w:t>
      </w:r>
    </w:p>
    <w:p w:rsidR="00A4168D" w:rsidRPr="00A4168D" w:rsidRDefault="00A4168D" w:rsidP="00A4168D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B83291" w:rsidRDefault="00B83291" w:rsidP="00B83291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:rsidR="0000323E" w:rsidRDefault="0000323E" w:rsidP="00521233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00323E" w:rsidRDefault="0000323E" w:rsidP="00521233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D712FA" w:rsidRDefault="00D712FA" w:rsidP="00521233">
      <w:pPr>
        <w:jc w:val="both"/>
        <w:rPr>
          <w:rFonts w:ascii="Georgia" w:eastAsia="Calibri" w:hAnsi="Georgia" w:cs="Calibri"/>
          <w:b/>
          <w:sz w:val="22"/>
          <w:szCs w:val="22"/>
          <w:lang w:val="sl-SI"/>
        </w:rPr>
      </w:pPr>
    </w:p>
    <w:p w:rsidR="00521233" w:rsidRPr="00521233" w:rsidRDefault="00521233" w:rsidP="00521233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A4168D">
        <w:rPr>
          <w:rFonts w:ascii="Georgia" w:eastAsia="Calibri" w:hAnsi="Georgia" w:cs="Calibri"/>
          <w:b/>
          <w:sz w:val="22"/>
          <w:szCs w:val="22"/>
          <w:lang w:val="sl-SI"/>
        </w:rPr>
        <w:t xml:space="preserve">MODUL </w:t>
      </w:r>
      <w:r>
        <w:rPr>
          <w:rFonts w:ascii="Georgia" w:eastAsia="Calibri" w:hAnsi="Georgia" w:cs="Calibri"/>
          <w:b/>
          <w:sz w:val="22"/>
          <w:szCs w:val="22"/>
          <w:lang w:val="sl-SI"/>
        </w:rPr>
        <w:t>4</w:t>
      </w:r>
      <w:r w:rsidRPr="00A4168D">
        <w:rPr>
          <w:rFonts w:ascii="Georgia" w:eastAsia="Calibri" w:hAnsi="Georgia" w:cs="Calibri"/>
          <w:b/>
          <w:sz w:val="22"/>
          <w:szCs w:val="22"/>
          <w:lang w:val="sl-SI"/>
        </w:rPr>
        <w:t>:</w:t>
      </w:r>
      <w:r>
        <w:rPr>
          <w:rFonts w:ascii="Georgia" w:eastAsia="Calibri" w:hAnsi="Georgia" w:cs="Calibri"/>
          <w:b/>
          <w:sz w:val="22"/>
          <w:szCs w:val="22"/>
          <w:lang w:val="sl-SI"/>
        </w:rPr>
        <w:t xml:space="preserve"> </w:t>
      </w:r>
      <w:r w:rsidRPr="00521233">
        <w:rPr>
          <w:rFonts w:ascii="Georgia" w:eastAsia="Calibri" w:hAnsi="Georgia" w:cs="Calibri"/>
          <w:b/>
          <w:sz w:val="22"/>
          <w:szCs w:val="22"/>
          <w:lang w:val="sl-SI"/>
        </w:rPr>
        <w:t>VSEBINA JE KRALJICA</w:t>
      </w:r>
    </w:p>
    <w:p w:rsidR="00521233" w:rsidRPr="00521233" w:rsidRDefault="00521233" w:rsidP="00521233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521233">
        <w:rPr>
          <w:rFonts w:ascii="Georgia" w:eastAsia="Calibri" w:hAnsi="Georgia" w:cs="Calibri"/>
          <w:sz w:val="22"/>
          <w:szCs w:val="22"/>
          <w:lang w:val="sl-SI"/>
        </w:rPr>
        <w:t>kaj je vsebinski marketing</w:t>
      </w:r>
    </w:p>
    <w:p w:rsidR="00521233" w:rsidRPr="00521233" w:rsidRDefault="00521233" w:rsidP="00521233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521233">
        <w:rPr>
          <w:rFonts w:ascii="Georgia" w:eastAsia="Calibri" w:hAnsi="Georgia" w:cs="Calibri"/>
          <w:sz w:val="22"/>
          <w:szCs w:val="22"/>
          <w:lang w:val="sl-SI"/>
        </w:rPr>
        <w:t>kako in kje ter na kakšne načine se ga lotiti</w:t>
      </w:r>
    </w:p>
    <w:p w:rsidR="00521233" w:rsidRPr="00521233" w:rsidRDefault="00521233" w:rsidP="00521233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proofErr w:type="spellStart"/>
      <w:r w:rsidRPr="00521233">
        <w:rPr>
          <w:rFonts w:ascii="Georgia" w:eastAsia="Calibri" w:hAnsi="Georgia" w:cs="Calibri"/>
          <w:sz w:val="22"/>
          <w:szCs w:val="22"/>
          <w:lang w:val="sl-SI"/>
        </w:rPr>
        <w:t>Youtube</w:t>
      </w:r>
      <w:proofErr w:type="spellEnd"/>
      <w:r w:rsidRPr="00521233">
        <w:rPr>
          <w:rFonts w:ascii="Georgia" w:eastAsia="Calibri" w:hAnsi="Georgia" w:cs="Calibri"/>
          <w:sz w:val="22"/>
          <w:szCs w:val="22"/>
          <w:lang w:val="sl-SI"/>
        </w:rPr>
        <w:t xml:space="preserve"> kanal in pomen videa</w:t>
      </w:r>
    </w:p>
    <w:p w:rsidR="00521233" w:rsidRPr="00521233" w:rsidRDefault="00521233" w:rsidP="00521233">
      <w:pPr>
        <w:pStyle w:val="Odstavekseznama"/>
        <w:numPr>
          <w:ilvl w:val="0"/>
          <w:numId w:val="4"/>
        </w:numPr>
        <w:jc w:val="both"/>
        <w:rPr>
          <w:rFonts w:ascii="Georgia" w:eastAsia="Calibri" w:hAnsi="Georgia" w:cs="Calibri"/>
          <w:sz w:val="22"/>
          <w:szCs w:val="22"/>
          <w:lang w:val="sl-SI"/>
        </w:rPr>
      </w:pPr>
      <w:r w:rsidRPr="00521233">
        <w:rPr>
          <w:rFonts w:ascii="Georgia" w:eastAsia="Calibri" w:hAnsi="Georgia" w:cs="Calibri"/>
          <w:sz w:val="22"/>
          <w:szCs w:val="22"/>
          <w:lang w:val="sl-SI"/>
        </w:rPr>
        <w:t>koristni linki in spletne strani.</w:t>
      </w:r>
    </w:p>
    <w:p w:rsidR="00521233" w:rsidRDefault="00521233" w:rsidP="00B83291">
      <w:pPr>
        <w:jc w:val="both"/>
        <w:rPr>
          <w:rFonts w:ascii="Georgia" w:eastAsia="Calibri" w:hAnsi="Georgia" w:cs="Calibri"/>
          <w:sz w:val="22"/>
          <w:szCs w:val="22"/>
          <w:lang w:val="sl-SI"/>
        </w:rPr>
      </w:pPr>
    </w:p>
    <w:p w:rsidR="004E737C" w:rsidRPr="004C385B" w:rsidRDefault="00B83291" w:rsidP="004C385B">
      <w:pPr>
        <w:jc w:val="both"/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</w:pPr>
      <w:r w:rsidRPr="00074D7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Strokovni izvajal</w:t>
      </w:r>
      <w:r w:rsidR="00033D52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ec</w:t>
      </w:r>
      <w:r w:rsidRPr="00074D70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:</w:t>
      </w:r>
      <w:r w:rsidR="004C385B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 </w:t>
      </w:r>
      <w:r w:rsidR="00C25E37" w:rsidRPr="006C1E6E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KISIK, Biserka </w:t>
      </w:r>
      <w:proofErr w:type="spellStart"/>
      <w:r w:rsidR="00C25E37" w:rsidRPr="006C1E6E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Kišič</w:t>
      </w:r>
      <w:proofErr w:type="spellEnd"/>
      <w:r w:rsidR="00C25E37" w:rsidRPr="006C1E6E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 xml:space="preserve"> </w:t>
      </w:r>
      <w:proofErr w:type="spellStart"/>
      <w:r w:rsidR="00C25E37" w:rsidRPr="006C1E6E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s.p</w:t>
      </w:r>
      <w:proofErr w:type="spellEnd"/>
      <w:r w:rsidR="00C25E37" w:rsidRPr="006C1E6E">
        <w:rPr>
          <w:rFonts w:ascii="Georgia" w:eastAsia="Times New Roman" w:hAnsi="Georgia" w:cs="Times New Roman"/>
          <w:b/>
          <w:sz w:val="22"/>
          <w:szCs w:val="22"/>
          <w:lang w:val="sl-SI" w:eastAsia="sl-SI"/>
        </w:rPr>
        <w:t>.</w:t>
      </w:r>
      <w:r w:rsidR="00C25E37" w:rsidRPr="00C25E37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ima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20</w:t>
      </w:r>
      <w:r w:rsidR="00E94106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let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izkušenj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na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različnih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področjih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m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arke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ti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nga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in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odnosov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z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4C385B" w:rsidRP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javnostmi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, </w:t>
      </w:r>
      <w:r w:rsidR="00E94106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zato </w:t>
      </w:r>
      <w:r w:rsidR="004C385B">
        <w:rPr>
          <w:rFonts w:ascii="Georgia" w:eastAsia="Times New Roman" w:hAnsi="Georgia" w:cs="Times New Roman"/>
          <w:sz w:val="22"/>
          <w:szCs w:val="22"/>
          <w:lang w:val="sl-SI" w:eastAsia="sl-SI"/>
        </w:rPr>
        <w:t>boste na usposabljanju izvedeli marsikaj zanimivega, novega in predvsem uporabnega za svoje poslovanje.</w:t>
      </w:r>
    </w:p>
    <w:p w:rsidR="00074D70" w:rsidRDefault="00074D70" w:rsidP="00B83291">
      <w:pPr>
        <w:jc w:val="both"/>
        <w:rPr>
          <w:rFonts w:ascii="Georgia" w:eastAsia="Times New Roman" w:hAnsi="Georgia" w:cs="Times New Roman"/>
          <w:color w:val="FF0000"/>
          <w:sz w:val="22"/>
          <w:szCs w:val="22"/>
          <w:lang w:val="sl-SI" w:eastAsia="sl-SI"/>
        </w:rPr>
      </w:pPr>
    </w:p>
    <w:p w:rsidR="005E2918" w:rsidRDefault="007668E7" w:rsidP="007668E7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>Udeležba je brezplačna za vse udeležence</w:t>
      </w:r>
      <w:r w:rsidR="00175AA1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, obvezna </w:t>
      </w:r>
      <w:r w:rsidR="00436EC2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je </w:t>
      </w:r>
      <w:r w:rsidR="00175AA1">
        <w:rPr>
          <w:rFonts w:ascii="Georgia" w:eastAsia="Times New Roman" w:hAnsi="Georgia" w:cs="Times New Roman"/>
          <w:sz w:val="22"/>
          <w:szCs w:val="22"/>
          <w:lang w:val="sl-SI" w:eastAsia="sl-SI"/>
        </w:rPr>
        <w:t>prisotnost na vseh srečanjih</w:t>
      </w:r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. </w:t>
      </w:r>
    </w:p>
    <w:p w:rsidR="005E2918" w:rsidRDefault="005E2918" w:rsidP="001470EF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DA0129" w:rsidRPr="00D712FA" w:rsidRDefault="00B83291" w:rsidP="00DA0129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  <w:r w:rsidRPr="00B83291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Izpolnjeno prijavnico </w:t>
      </w:r>
      <w:r w:rsidR="00E2027A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pričakujemo </w:t>
      </w:r>
      <w:r w:rsidRPr="004D38E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na elektronski naslov </w:t>
      </w:r>
      <w:hyperlink r:id="rId9" w:history="1">
        <w:r w:rsidRPr="004D38EF">
          <w:rPr>
            <w:rFonts w:ascii="Georgia" w:eastAsia="Times New Roman" w:hAnsi="Georgia" w:cs="Times New Roman"/>
            <w:sz w:val="22"/>
            <w:szCs w:val="22"/>
            <w:u w:val="single"/>
            <w:lang w:val="sl-SI" w:eastAsia="sl-SI"/>
          </w:rPr>
          <w:t>simona.zupanc@ozs.si</w:t>
        </w:r>
      </w:hyperlink>
      <w:r w:rsidRPr="004D38EF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do</w:t>
      </w:r>
      <w:bookmarkStart w:id="0" w:name="_Hlk513113660"/>
      <w:r w:rsidR="00E2027A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CE6BAA">
        <w:rPr>
          <w:rFonts w:ascii="Georgia" w:eastAsia="Times New Roman" w:hAnsi="Georgia" w:cs="Times New Roman"/>
          <w:sz w:val="22"/>
          <w:szCs w:val="22"/>
          <w:lang w:val="sl-SI" w:eastAsia="sl-SI"/>
        </w:rPr>
        <w:t>ponedeljka</w:t>
      </w:r>
      <w:r w:rsidR="00033D52">
        <w:rPr>
          <w:rFonts w:ascii="Georgia" w:eastAsia="Times New Roman" w:hAnsi="Georgia" w:cs="Times New Roman"/>
          <w:sz w:val="22"/>
          <w:szCs w:val="22"/>
          <w:lang w:val="sl-SI" w:eastAsia="sl-SI"/>
        </w:rPr>
        <w:t>,</w:t>
      </w:r>
      <w:r w:rsidR="00211F61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</w:t>
      </w:r>
      <w:r w:rsidR="00E2027A">
        <w:rPr>
          <w:rFonts w:ascii="Georgia" w:eastAsia="Times New Roman" w:hAnsi="Georgia" w:cs="Times New Roman"/>
          <w:sz w:val="22"/>
          <w:szCs w:val="22"/>
          <w:lang w:val="sl-SI" w:eastAsia="sl-SI"/>
        </w:rPr>
        <w:t>1</w:t>
      </w:r>
      <w:r w:rsidR="003F5785">
        <w:rPr>
          <w:rFonts w:ascii="Georgia" w:eastAsia="Times New Roman" w:hAnsi="Georgia" w:cs="Times New Roman"/>
          <w:sz w:val="22"/>
          <w:szCs w:val="22"/>
          <w:lang w:val="sl-SI" w:eastAsia="sl-SI"/>
        </w:rPr>
        <w:t>4</w:t>
      </w:r>
      <w:r w:rsidRPr="004D38EF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="003F5785">
        <w:rPr>
          <w:rFonts w:ascii="Georgia" w:eastAsia="Times New Roman" w:hAnsi="Georgia" w:cs="Times New Roman"/>
          <w:sz w:val="22"/>
          <w:szCs w:val="22"/>
          <w:lang w:val="sl-SI" w:eastAsia="sl-SI"/>
        </w:rPr>
        <w:t>1</w:t>
      </w:r>
      <w:r w:rsidR="00E2027A">
        <w:rPr>
          <w:rFonts w:ascii="Georgia" w:eastAsia="Times New Roman" w:hAnsi="Georgia" w:cs="Times New Roman"/>
          <w:sz w:val="22"/>
          <w:szCs w:val="22"/>
          <w:lang w:val="sl-SI" w:eastAsia="sl-SI"/>
        </w:rPr>
        <w:t>.</w:t>
      </w:r>
      <w:r w:rsidRPr="004D38EF">
        <w:rPr>
          <w:rFonts w:ascii="Georgia" w:eastAsia="Times New Roman" w:hAnsi="Georgia" w:cs="Times New Roman"/>
          <w:sz w:val="22"/>
          <w:szCs w:val="22"/>
          <w:lang w:val="sl-SI" w:eastAsia="sl-SI"/>
        </w:rPr>
        <w:t>201</w:t>
      </w:r>
      <w:bookmarkEnd w:id="0"/>
      <w:r w:rsidR="003F5785">
        <w:rPr>
          <w:rFonts w:ascii="Georgia" w:eastAsia="Times New Roman" w:hAnsi="Georgia" w:cs="Times New Roman"/>
          <w:sz w:val="22"/>
          <w:szCs w:val="22"/>
          <w:lang w:val="sl-SI" w:eastAsia="sl-SI"/>
        </w:rPr>
        <w:t>9</w:t>
      </w:r>
      <w:r w:rsidR="001470EF">
        <w:rPr>
          <w:rFonts w:ascii="Georgia" w:eastAsia="Times New Roman" w:hAnsi="Georgia" w:cs="Times New Roman"/>
          <w:sz w:val="22"/>
          <w:szCs w:val="22"/>
          <w:lang w:val="sl-SI" w:eastAsia="sl-SI"/>
        </w:rPr>
        <w:t>,</w:t>
      </w:r>
      <w:r w:rsidR="00E2027A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oziroma do zapolnitve prostih mest</w:t>
      </w:r>
      <w:r w:rsidR="003F5785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 v skupini</w:t>
      </w:r>
      <w:r w:rsidR="00E2027A">
        <w:rPr>
          <w:rFonts w:ascii="Georgia" w:eastAsia="Times New Roman" w:hAnsi="Georgia" w:cs="Times New Roman"/>
          <w:sz w:val="22"/>
          <w:szCs w:val="22"/>
          <w:lang w:val="sl-SI" w:eastAsia="sl-SI"/>
        </w:rPr>
        <w:t xml:space="preserve">. </w:t>
      </w:r>
      <w:r w:rsidR="00DA0129" w:rsidRPr="00D712FA">
        <w:rPr>
          <w:rFonts w:ascii="Georgia" w:eastAsia="Times New Roman" w:hAnsi="Georgia" w:cs="Times New Roman"/>
          <w:sz w:val="22"/>
          <w:szCs w:val="22"/>
          <w:lang w:val="sl-SI" w:eastAsia="sl-SI"/>
        </w:rPr>
        <w:t>Odjava brez finančnih posledic je možna do vključno ponedeljka, 14.1.2019.</w:t>
      </w:r>
    </w:p>
    <w:p w:rsidR="00DA0129" w:rsidRDefault="00DA0129" w:rsidP="001470EF">
      <w:pPr>
        <w:jc w:val="both"/>
        <w:rPr>
          <w:rFonts w:ascii="Georgia" w:eastAsia="Times New Roman" w:hAnsi="Georgia" w:cs="Times New Roman"/>
          <w:sz w:val="22"/>
          <w:szCs w:val="22"/>
          <w:lang w:val="sl-SI" w:eastAsia="sl-SI"/>
        </w:rPr>
      </w:pPr>
    </w:p>
    <w:p w:rsidR="00B83291" w:rsidRPr="001470EF" w:rsidRDefault="00347520" w:rsidP="001470EF">
      <w:pPr>
        <w:jc w:val="both"/>
        <w:rPr>
          <w:rFonts w:ascii="Georgia" w:eastAsia="Calibri" w:hAnsi="Georgia" w:cs="Times New Roman"/>
          <w:sz w:val="22"/>
          <w:szCs w:val="22"/>
          <w:lang w:val="sl-SI"/>
        </w:rPr>
      </w:pPr>
      <w:bookmarkStart w:id="1" w:name="_GoBack"/>
      <w:bookmarkEnd w:id="1"/>
      <w:r>
        <w:rPr>
          <w:rFonts w:ascii="Georgia" w:eastAsia="Times New Roman" w:hAnsi="Georgia" w:cs="Times New Roman"/>
          <w:sz w:val="22"/>
          <w:szCs w:val="22"/>
          <w:lang w:val="sl-SI" w:eastAsia="sl-SI"/>
        </w:rPr>
        <w:t>V</w:t>
      </w:r>
      <w:r w:rsidR="00B83291" w:rsidRPr="004D38EF">
        <w:rPr>
          <w:rFonts w:ascii="Georgia" w:eastAsia="Calibri" w:hAnsi="Georgia" w:cs="Times New Roman"/>
          <w:sz w:val="22"/>
          <w:szCs w:val="22"/>
          <w:lang w:val="sl-SI"/>
        </w:rPr>
        <w:t xml:space="preserve">ljudno </w:t>
      </w:r>
      <w:r w:rsidR="00B83291" w:rsidRPr="00B83291">
        <w:rPr>
          <w:rFonts w:ascii="Georgia" w:eastAsia="Calibri" w:hAnsi="Georgia" w:cs="Times New Roman"/>
          <w:sz w:val="22"/>
          <w:szCs w:val="22"/>
          <w:lang w:val="sl-SI"/>
        </w:rPr>
        <w:t>vabljeni!</w:t>
      </w:r>
    </w:p>
    <w:p w:rsidR="00B83291" w:rsidRPr="00B83291" w:rsidRDefault="00B83291" w:rsidP="00B83291">
      <w:pPr>
        <w:spacing w:line="259" w:lineRule="auto"/>
        <w:jc w:val="both"/>
        <w:rPr>
          <w:rFonts w:ascii="Georgia" w:eastAsia="Calibri" w:hAnsi="Georgia" w:cs="Times New Roman"/>
          <w:sz w:val="16"/>
          <w:szCs w:val="16"/>
          <w:lang w:val="sl-SI"/>
        </w:rPr>
      </w:pPr>
    </w:p>
    <w:p w:rsidR="00B83291" w:rsidRPr="00B83291" w:rsidRDefault="00B83291" w:rsidP="00B83291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 w:rsidR="00BD15E4"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:rsidR="001455C0" w:rsidRDefault="00B83291" w:rsidP="003F5785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B83291">
        <w:rPr>
          <w:rFonts w:ascii="Georgia" w:eastAsia="Calibri" w:hAnsi="Georgia" w:cs="Arial"/>
          <w:b/>
          <w:sz w:val="28"/>
          <w:szCs w:val="28"/>
          <w:lang w:val="sl-SI"/>
        </w:rPr>
        <w:t xml:space="preserve">P R </w:t>
      </w:r>
      <w:r w:rsidRPr="00B83291">
        <w:rPr>
          <w:rFonts w:ascii="Georgia" w:eastAsia="Calibri" w:hAnsi="Georgia" w:cs="Arial"/>
          <w:b/>
          <w:sz w:val="28"/>
          <w:szCs w:val="28"/>
          <w:lang w:val="pt-BR"/>
        </w:rPr>
        <w:t xml:space="preserve">I J A V N I C A </w:t>
      </w:r>
      <w:r w:rsidR="00EA2631">
        <w:rPr>
          <w:rFonts w:ascii="Georgia" w:eastAsia="Calibri" w:hAnsi="Georgia" w:cs="Arial"/>
          <w:b/>
          <w:sz w:val="28"/>
          <w:szCs w:val="28"/>
          <w:lang w:val="pt-BR"/>
        </w:rPr>
        <w:t>NA USPOSABLJANJE</w:t>
      </w:r>
      <w:r w:rsidR="00960B1B">
        <w:rPr>
          <w:rFonts w:ascii="Georgia" w:eastAsia="Calibri" w:hAnsi="Georgia" w:cs="Arial"/>
          <w:b/>
          <w:sz w:val="28"/>
          <w:szCs w:val="28"/>
          <w:lang w:val="pt-BR"/>
        </w:rPr>
        <w:t>:</w:t>
      </w:r>
    </w:p>
    <w:p w:rsidR="003F5785" w:rsidRPr="003F5785" w:rsidRDefault="003F5785" w:rsidP="003F5785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 w:rsidRPr="003F5785">
        <w:rPr>
          <w:rFonts w:ascii="Georgia" w:eastAsia="Calibri" w:hAnsi="Georgia" w:cs="Arial"/>
          <w:b/>
          <w:sz w:val="28"/>
          <w:szCs w:val="28"/>
          <w:lang w:val="pt-BR"/>
        </w:rPr>
        <w:t xml:space="preserve">VAŠE PODJETJE NA SPLETU - OBLIKE, MOŽNOSTI, </w:t>
      </w:r>
    </w:p>
    <w:p w:rsidR="00B83291" w:rsidRDefault="00960B1B" w:rsidP="003F5785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  <w:r>
        <w:rPr>
          <w:rFonts w:ascii="Georgia" w:eastAsia="Calibri" w:hAnsi="Georgia" w:cs="Arial"/>
          <w:b/>
          <w:sz w:val="28"/>
          <w:szCs w:val="28"/>
          <w:lang w:val="pt-BR"/>
        </w:rPr>
        <w:t>ORODJA, OMREŽJA</w:t>
      </w:r>
    </w:p>
    <w:p w:rsidR="00844C64" w:rsidRPr="00B83291" w:rsidRDefault="00844C64" w:rsidP="00B83291">
      <w:pPr>
        <w:spacing w:line="259" w:lineRule="auto"/>
        <w:jc w:val="center"/>
        <w:rPr>
          <w:rFonts w:ascii="Georgia" w:eastAsia="Calibri" w:hAnsi="Georgia" w:cs="Arial"/>
          <w:b/>
          <w:sz w:val="28"/>
          <w:szCs w:val="28"/>
          <w:lang w:val="pt-BR"/>
        </w:rPr>
      </w:pPr>
    </w:p>
    <w:p w:rsidR="00B83291" w:rsidRPr="00541445" w:rsidRDefault="00B83291" w:rsidP="006C1E6E">
      <w:pPr>
        <w:spacing w:line="259" w:lineRule="auto"/>
        <w:jc w:val="both"/>
        <w:rPr>
          <w:rFonts w:ascii="Georgia" w:eastAsia="Calibri" w:hAnsi="Georgia" w:cs="Times New Roman"/>
          <w:sz w:val="22"/>
          <w:szCs w:val="22"/>
          <w:lang w:val="pt-BR"/>
        </w:rPr>
      </w:pPr>
      <w:r w:rsidRPr="00541445">
        <w:rPr>
          <w:rFonts w:ascii="Georgia" w:eastAsia="Calibri" w:hAnsi="Georgia" w:cs="Times New Roman"/>
          <w:sz w:val="22"/>
          <w:szCs w:val="22"/>
          <w:lang w:val="pt-BR"/>
        </w:rPr>
        <w:t>(izpolnjeno prijavnico pošljite do</w:t>
      </w:r>
      <w:r w:rsidR="001470EF" w:rsidRPr="00541445">
        <w:rPr>
          <w:rFonts w:ascii="Georgia" w:hAnsi="Georgia"/>
          <w:sz w:val="22"/>
          <w:szCs w:val="22"/>
        </w:rPr>
        <w:t xml:space="preserve"> </w:t>
      </w:r>
      <w:proofErr w:type="spellStart"/>
      <w:r w:rsidR="00CE6BAA">
        <w:rPr>
          <w:rFonts w:ascii="Georgia" w:hAnsi="Georgia"/>
          <w:sz w:val="22"/>
          <w:szCs w:val="22"/>
        </w:rPr>
        <w:t>ponedeljka</w:t>
      </w:r>
      <w:proofErr w:type="spellEnd"/>
      <w:r w:rsidR="001470EF" w:rsidRPr="00541445">
        <w:rPr>
          <w:rFonts w:ascii="Georgia" w:eastAsia="Calibri" w:hAnsi="Georgia" w:cs="Times New Roman"/>
          <w:sz w:val="22"/>
          <w:szCs w:val="22"/>
          <w:lang w:val="pt-BR"/>
        </w:rPr>
        <w:t>, 1</w:t>
      </w:r>
      <w:r w:rsidR="00541445" w:rsidRPr="00541445">
        <w:rPr>
          <w:rFonts w:ascii="Georgia" w:eastAsia="Calibri" w:hAnsi="Georgia" w:cs="Times New Roman"/>
          <w:sz w:val="22"/>
          <w:szCs w:val="22"/>
          <w:lang w:val="pt-BR"/>
        </w:rPr>
        <w:t>4</w:t>
      </w:r>
      <w:r w:rsidR="001470EF" w:rsidRPr="00541445">
        <w:rPr>
          <w:rFonts w:ascii="Georgia" w:eastAsia="Calibri" w:hAnsi="Georgia" w:cs="Times New Roman"/>
          <w:sz w:val="22"/>
          <w:szCs w:val="22"/>
          <w:lang w:val="pt-BR"/>
        </w:rPr>
        <w:t>.</w:t>
      </w:r>
      <w:r w:rsidR="00541445" w:rsidRPr="00541445">
        <w:rPr>
          <w:rFonts w:ascii="Georgia" w:eastAsia="Calibri" w:hAnsi="Georgia" w:cs="Times New Roman"/>
          <w:sz w:val="22"/>
          <w:szCs w:val="22"/>
          <w:lang w:val="pt-BR"/>
        </w:rPr>
        <w:t>1</w:t>
      </w:r>
      <w:r w:rsidR="001470EF" w:rsidRPr="00541445">
        <w:rPr>
          <w:rFonts w:ascii="Georgia" w:eastAsia="Calibri" w:hAnsi="Georgia" w:cs="Times New Roman"/>
          <w:sz w:val="22"/>
          <w:szCs w:val="22"/>
          <w:lang w:val="pt-BR"/>
        </w:rPr>
        <w:t>.201</w:t>
      </w:r>
      <w:r w:rsidR="00541445" w:rsidRPr="00541445">
        <w:rPr>
          <w:rFonts w:ascii="Georgia" w:eastAsia="Calibri" w:hAnsi="Georgia" w:cs="Times New Roman"/>
          <w:sz w:val="22"/>
          <w:szCs w:val="22"/>
          <w:lang w:val="pt-BR"/>
        </w:rPr>
        <w:t>9</w:t>
      </w:r>
      <w:r w:rsidR="00033D52" w:rsidRPr="00541445">
        <w:rPr>
          <w:rFonts w:ascii="Georgia" w:eastAsia="Calibri" w:hAnsi="Georgia" w:cs="Times New Roman"/>
          <w:sz w:val="22"/>
          <w:szCs w:val="22"/>
          <w:lang w:val="pt-BR"/>
        </w:rPr>
        <w:t xml:space="preserve">, </w:t>
      </w:r>
      <w:r w:rsidRPr="00541445">
        <w:rPr>
          <w:rFonts w:ascii="Georgia" w:eastAsia="Calibri" w:hAnsi="Georgia" w:cs="Times New Roman"/>
          <w:sz w:val="22"/>
          <w:szCs w:val="22"/>
          <w:lang w:val="pt-BR"/>
        </w:rPr>
        <w:t>na e-mail</w:t>
      </w:r>
      <w:r w:rsidRPr="00541445">
        <w:rPr>
          <w:rFonts w:ascii="Georgia" w:eastAsia="Calibri" w:hAnsi="Georgia" w:cs="Times New Roman"/>
          <w:sz w:val="22"/>
          <w:szCs w:val="22"/>
          <w:lang w:val="sl-SI"/>
        </w:rPr>
        <w:t xml:space="preserve"> </w:t>
      </w:r>
      <w:proofErr w:type="spellStart"/>
      <w:r w:rsidR="006C1E6E" w:rsidRPr="00541445">
        <w:rPr>
          <w:rFonts w:ascii="Georgia" w:eastAsia="Calibri" w:hAnsi="Georgia" w:cs="Times New Roman"/>
          <w:sz w:val="22"/>
          <w:szCs w:val="22"/>
          <w:lang w:val="sl-SI"/>
        </w:rPr>
        <w:t>s</w:t>
      </w:r>
      <w:r w:rsidRPr="00541445">
        <w:rPr>
          <w:rFonts w:ascii="Georgia" w:eastAsia="Calibri" w:hAnsi="Georgia" w:cs="Times New Roman"/>
          <w:sz w:val="22"/>
          <w:szCs w:val="22"/>
          <w:lang w:val="sl-SI"/>
        </w:rPr>
        <w:t>imona.zupanc</w:t>
      </w:r>
      <w:proofErr w:type="spellEnd"/>
      <w:r w:rsidRPr="00541445">
        <w:rPr>
          <w:rFonts w:ascii="Georgia" w:eastAsia="Calibri" w:hAnsi="Georgia" w:cs="Arial"/>
          <w:sz w:val="22"/>
          <w:szCs w:val="22"/>
          <w:lang w:val="pt-BR"/>
        </w:rPr>
        <w:t>@ozs.si</w:t>
      </w:r>
      <w:r w:rsidRPr="00541445">
        <w:rPr>
          <w:rFonts w:ascii="Georgia" w:eastAsia="Calibri" w:hAnsi="Georgia" w:cs="Times New Roman"/>
          <w:sz w:val="22"/>
          <w:szCs w:val="22"/>
          <w:lang w:val="pt-BR"/>
        </w:rPr>
        <w:t xml:space="preserve"> ali po faxu (03) 425 22 71). </w:t>
      </w:r>
    </w:p>
    <w:p w:rsidR="00B83291" w:rsidRDefault="00B83291" w:rsidP="00B83291">
      <w:pPr>
        <w:spacing w:line="360" w:lineRule="auto"/>
        <w:jc w:val="both"/>
        <w:rPr>
          <w:rFonts w:ascii="Georgia" w:eastAsia="Calibri" w:hAnsi="Georgia" w:cs="Times New Roman"/>
          <w:sz w:val="20"/>
          <w:szCs w:val="20"/>
          <w:lang w:val="sl-SI"/>
        </w:rPr>
      </w:pPr>
    </w:p>
    <w:p w:rsidR="00207D67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NAZIV/FIRMA PODJETJA/S.P.: ______________________________________</w:t>
      </w:r>
    </w:p>
    <w:p w:rsidR="00106BF5" w:rsidRDefault="00106BF5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>
        <w:rPr>
          <w:rFonts w:ascii="Georgia" w:eastAsia="Calibri" w:hAnsi="Georgia" w:cs="Arial"/>
          <w:sz w:val="20"/>
          <w:szCs w:val="20"/>
          <w:lang w:val="sl-SI"/>
        </w:rPr>
        <w:t>NASLOV: ______________________________________________________</w:t>
      </w:r>
    </w:p>
    <w:p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DAVČNA ŠTEVILKA:  __________________________</w:t>
      </w:r>
    </w:p>
    <w:p w:rsidR="00B83291" w:rsidRPr="00B83291" w:rsidRDefault="00B83291" w:rsidP="00BD15E4">
      <w:pPr>
        <w:spacing w:after="160" w:line="360" w:lineRule="auto"/>
        <w:rPr>
          <w:rFonts w:ascii="Georgia" w:eastAsia="Calibri" w:hAnsi="Georgia" w:cs="Arial"/>
          <w:sz w:val="20"/>
          <w:szCs w:val="20"/>
          <w:lang w:val="sl-SI"/>
        </w:rPr>
      </w:pPr>
      <w:r w:rsidRPr="00B83291">
        <w:rPr>
          <w:rFonts w:ascii="Georgia" w:eastAsia="Calibri" w:hAnsi="Georgia" w:cs="Arial"/>
          <w:sz w:val="20"/>
          <w:szCs w:val="20"/>
          <w:lang w:val="sl-SI"/>
        </w:rPr>
        <w:t>TE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LEFON OZ. GSM: _______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________   E-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P</w:t>
      </w:r>
      <w:r w:rsidRPr="00B83291">
        <w:rPr>
          <w:rFonts w:ascii="Georgia" w:eastAsia="Calibri" w:hAnsi="Georgia" w:cs="Arial"/>
          <w:sz w:val="20"/>
          <w:szCs w:val="20"/>
          <w:lang w:val="sl-SI"/>
        </w:rPr>
        <w:t>OŠTA:_________</w:t>
      </w:r>
      <w:r w:rsidR="00BD15E4">
        <w:rPr>
          <w:rFonts w:ascii="Georgia" w:eastAsia="Calibri" w:hAnsi="Georgia" w:cs="Arial"/>
          <w:sz w:val="20"/>
          <w:szCs w:val="20"/>
          <w:lang w:val="sl-SI"/>
        </w:rPr>
        <w:t>______________</w:t>
      </w:r>
    </w:p>
    <w:p w:rsidR="00B83291" w:rsidRPr="00B83291" w:rsidRDefault="00B83291" w:rsidP="00BD15E4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 w:rsidR="00BD15E4"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:rsidR="006533DB" w:rsidRPr="00B83291" w:rsidRDefault="006533DB" w:rsidP="006533DB">
      <w:pPr>
        <w:spacing w:after="160" w:line="360" w:lineRule="auto"/>
        <w:rPr>
          <w:rFonts w:ascii="Georgia" w:eastAsia="Calibri" w:hAnsi="Georgia" w:cs="Times New Roman"/>
          <w:bCs/>
          <w:sz w:val="20"/>
          <w:szCs w:val="20"/>
          <w:lang w:val="sl-SI"/>
        </w:rPr>
      </w:pPr>
      <w:r w:rsidRPr="00B83291">
        <w:rPr>
          <w:rFonts w:ascii="Georgia" w:eastAsia="Calibri" w:hAnsi="Georgia" w:cs="Times New Roman"/>
          <w:bCs/>
          <w:sz w:val="20"/>
          <w:szCs w:val="20"/>
          <w:lang w:val="sl-SI"/>
        </w:rPr>
        <w:t>IME IN PRIIMEK UDELEŽENCA: ________________________________</w:t>
      </w:r>
      <w:r>
        <w:rPr>
          <w:rFonts w:ascii="Georgia" w:eastAsia="Calibri" w:hAnsi="Georgia" w:cs="Times New Roman"/>
          <w:bCs/>
          <w:sz w:val="20"/>
          <w:szCs w:val="20"/>
          <w:lang w:val="sl-SI"/>
        </w:rPr>
        <w:t>_____________________________</w:t>
      </w:r>
    </w:p>
    <w:p w:rsidR="006533DB" w:rsidRPr="00B83291" w:rsidRDefault="006533DB" w:rsidP="006533DB">
      <w:pPr>
        <w:spacing w:line="259" w:lineRule="auto"/>
        <w:rPr>
          <w:rFonts w:ascii="Georgia" w:eastAsia="Calibri" w:hAnsi="Georgia" w:cs="Times New Roman"/>
          <w:sz w:val="22"/>
          <w:szCs w:val="22"/>
          <w:lang w:val="sl-SI"/>
        </w:rPr>
      </w:pPr>
      <w:r w:rsidRPr="00B83291">
        <w:rPr>
          <w:rFonts w:ascii="Georgia" w:eastAsia="Calibri" w:hAnsi="Georgia" w:cs="Times New Roman"/>
          <w:sz w:val="22"/>
          <w:szCs w:val="22"/>
          <w:lang w:val="sl-SI"/>
        </w:rPr>
        <w:sym w:font="Wingdings" w:char="0022"/>
      </w:r>
      <w:r w:rsidRPr="00B83291">
        <w:rPr>
          <w:rFonts w:ascii="Georgia" w:eastAsia="Calibri" w:hAnsi="Georgia" w:cs="Times New Roman"/>
          <w:sz w:val="22"/>
          <w:szCs w:val="22"/>
          <w:lang w:val="sl-SI"/>
        </w:rPr>
        <w:t>--------------------------------------------------------------------------------------</w:t>
      </w:r>
      <w:r>
        <w:rPr>
          <w:rFonts w:ascii="Georgia" w:eastAsia="Calibri" w:hAnsi="Georgia" w:cs="Times New Roman"/>
          <w:sz w:val="22"/>
          <w:szCs w:val="22"/>
          <w:lang w:val="sl-SI"/>
        </w:rPr>
        <w:t>-------</w:t>
      </w:r>
    </w:p>
    <w:p w:rsidR="00B83291" w:rsidRDefault="00B83291" w:rsidP="006805F1">
      <w:pPr>
        <w:spacing w:line="360" w:lineRule="auto"/>
        <w:jc w:val="center"/>
        <w:rPr>
          <w:rFonts w:ascii="Georgia" w:eastAsia="Calibri" w:hAnsi="Georgia"/>
          <w:b/>
          <w:sz w:val="18"/>
          <w:szCs w:val="18"/>
        </w:rPr>
      </w:pPr>
    </w:p>
    <w:sectPr w:rsidR="00B83291" w:rsidSect="002A4608">
      <w:footerReference w:type="default" r:id="rId10"/>
      <w:pgSz w:w="11900" w:h="16840"/>
      <w:pgMar w:top="993" w:right="1304" w:bottom="2041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2C" w:rsidRDefault="007F072C" w:rsidP="00862C6E">
      <w:r>
        <w:separator/>
      </w:r>
    </w:p>
  </w:endnote>
  <w:endnote w:type="continuationSeparator" w:id="0">
    <w:p w:rsidR="007F072C" w:rsidRDefault="007F072C" w:rsidP="0086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0B2" w:rsidRPr="00BC1978" w:rsidRDefault="00AA20B2" w:rsidP="00BC1978">
    <w:pPr>
      <w:pStyle w:val="Noga"/>
      <w:jc w:val="both"/>
      <w:rPr>
        <w:rFonts w:ascii="Georgia" w:hAnsi="Georgia"/>
        <w:noProof/>
        <w:sz w:val="16"/>
        <w:szCs w:val="16"/>
        <w:lang w:val="sl-SI" w:eastAsia="sl-SI"/>
      </w:rPr>
    </w:pPr>
    <w:r w:rsidRPr="00BC1978">
      <w:rPr>
        <w:noProof/>
        <w:sz w:val="16"/>
        <w:szCs w:val="16"/>
        <w:lang w:val="sl-SI" w:eastAsia="sl-SI"/>
      </w:rPr>
      <w:drawing>
        <wp:anchor distT="0" distB="0" distL="114300" distR="114300" simplePos="0" relativeHeight="251658240" behindDoc="1" locked="0" layoutInCell="1" allowOverlap="1" wp14:anchorId="5C4054AE" wp14:editId="47EAC358">
          <wp:simplePos x="0" y="0"/>
          <wp:positionH relativeFrom="page">
            <wp:align>left</wp:align>
          </wp:positionH>
          <wp:positionV relativeFrom="paragraph">
            <wp:posOffset>-180955</wp:posOffset>
          </wp:positionV>
          <wp:extent cx="7560000" cy="1255429"/>
          <wp:effectExtent l="0" t="0" r="0" b="0"/>
          <wp:wrapNone/>
          <wp:docPr id="9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POT Dopis_priprava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1978">
      <w:rPr>
        <w:rFonts w:ascii="Georgia" w:hAnsi="Georgia"/>
        <w:noProof/>
        <w:sz w:val="16"/>
        <w:szCs w:val="16"/>
        <w:lang w:val="sl-SI" w:eastAsia="sl-SI"/>
      </w:rPr>
      <w:t>Projekt je sofinanciran s pomočjo Evropskega sklada za regionalni razvoj, Ministrstva za gospodarski razvoj in tehnologijo ter SPIRIT Slovenija, javna agencija</w:t>
    </w:r>
  </w:p>
  <w:p w:rsidR="00862C6E" w:rsidRDefault="00862C6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2C" w:rsidRDefault="007F072C" w:rsidP="00862C6E">
      <w:r>
        <w:separator/>
      </w:r>
    </w:p>
  </w:footnote>
  <w:footnote w:type="continuationSeparator" w:id="0">
    <w:p w:rsidR="007F072C" w:rsidRDefault="007F072C" w:rsidP="0086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C2B"/>
    <w:multiLevelType w:val="hybridMultilevel"/>
    <w:tmpl w:val="E13A3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8795F"/>
    <w:multiLevelType w:val="hybridMultilevel"/>
    <w:tmpl w:val="E3A82AE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11C5BCF"/>
    <w:multiLevelType w:val="hybridMultilevel"/>
    <w:tmpl w:val="7F0A136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903912"/>
    <w:multiLevelType w:val="hybridMultilevel"/>
    <w:tmpl w:val="A59283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F16A5"/>
    <w:multiLevelType w:val="hybridMultilevel"/>
    <w:tmpl w:val="8B4C845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EE13DA">
      <w:numFmt w:val="bullet"/>
      <w:lvlText w:val="-"/>
      <w:lvlJc w:val="left"/>
      <w:pPr>
        <w:ind w:left="1080" w:hanging="360"/>
      </w:pPr>
      <w:rPr>
        <w:rFonts w:ascii="Georgia" w:eastAsia="Calibri" w:hAnsi="Georgia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03924"/>
    <w:multiLevelType w:val="hybridMultilevel"/>
    <w:tmpl w:val="A2A4F9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236AA"/>
    <w:multiLevelType w:val="hybridMultilevel"/>
    <w:tmpl w:val="EB384A9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A2691C"/>
    <w:multiLevelType w:val="hybridMultilevel"/>
    <w:tmpl w:val="5FEC5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0096"/>
    <w:multiLevelType w:val="hybridMultilevel"/>
    <w:tmpl w:val="67BE75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F101A"/>
    <w:multiLevelType w:val="hybridMultilevel"/>
    <w:tmpl w:val="029A159E"/>
    <w:lvl w:ilvl="0" w:tplc="EDCAE6F0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608"/>
    <w:rsid w:val="0000323E"/>
    <w:rsid w:val="00033D52"/>
    <w:rsid w:val="00074D70"/>
    <w:rsid w:val="00096D7D"/>
    <w:rsid w:val="000E72ED"/>
    <w:rsid w:val="00106BF5"/>
    <w:rsid w:val="00107A35"/>
    <w:rsid w:val="001455C0"/>
    <w:rsid w:val="001470EF"/>
    <w:rsid w:val="00171FBC"/>
    <w:rsid w:val="00175AA1"/>
    <w:rsid w:val="00194776"/>
    <w:rsid w:val="001B3955"/>
    <w:rsid w:val="001E2705"/>
    <w:rsid w:val="001F4D2F"/>
    <w:rsid w:val="00207D67"/>
    <w:rsid w:val="00207E7B"/>
    <w:rsid w:val="00211F61"/>
    <w:rsid w:val="002A4608"/>
    <w:rsid w:val="002C2EFB"/>
    <w:rsid w:val="00347520"/>
    <w:rsid w:val="003831D2"/>
    <w:rsid w:val="003C7C9F"/>
    <w:rsid w:val="003D3D81"/>
    <w:rsid w:val="003E34BF"/>
    <w:rsid w:val="003E68DD"/>
    <w:rsid w:val="003F5785"/>
    <w:rsid w:val="0040313C"/>
    <w:rsid w:val="0041592E"/>
    <w:rsid w:val="00436EC2"/>
    <w:rsid w:val="00463B90"/>
    <w:rsid w:val="004C385B"/>
    <w:rsid w:val="004D1B6C"/>
    <w:rsid w:val="004D38EF"/>
    <w:rsid w:val="004E737C"/>
    <w:rsid w:val="004F6FAD"/>
    <w:rsid w:val="005027F0"/>
    <w:rsid w:val="00521233"/>
    <w:rsid w:val="0053083A"/>
    <w:rsid w:val="00537322"/>
    <w:rsid w:val="00541445"/>
    <w:rsid w:val="00556426"/>
    <w:rsid w:val="005B17F5"/>
    <w:rsid w:val="005E2918"/>
    <w:rsid w:val="005F5834"/>
    <w:rsid w:val="00610BDE"/>
    <w:rsid w:val="006436D2"/>
    <w:rsid w:val="00643A20"/>
    <w:rsid w:val="006533DB"/>
    <w:rsid w:val="006805F1"/>
    <w:rsid w:val="006A0F12"/>
    <w:rsid w:val="006C1E6E"/>
    <w:rsid w:val="006E1912"/>
    <w:rsid w:val="006F3A62"/>
    <w:rsid w:val="00706723"/>
    <w:rsid w:val="007668E7"/>
    <w:rsid w:val="00772D96"/>
    <w:rsid w:val="007C5FAA"/>
    <w:rsid w:val="007F072C"/>
    <w:rsid w:val="007F5C27"/>
    <w:rsid w:val="00833C3E"/>
    <w:rsid w:val="00844C64"/>
    <w:rsid w:val="00862C6E"/>
    <w:rsid w:val="008838F1"/>
    <w:rsid w:val="00921172"/>
    <w:rsid w:val="009331A9"/>
    <w:rsid w:val="00953C61"/>
    <w:rsid w:val="00960B1B"/>
    <w:rsid w:val="00962345"/>
    <w:rsid w:val="009630E4"/>
    <w:rsid w:val="009842CB"/>
    <w:rsid w:val="009A333A"/>
    <w:rsid w:val="009C4815"/>
    <w:rsid w:val="00A03C47"/>
    <w:rsid w:val="00A4168D"/>
    <w:rsid w:val="00A5204B"/>
    <w:rsid w:val="00A57930"/>
    <w:rsid w:val="00A63B46"/>
    <w:rsid w:val="00A91C5F"/>
    <w:rsid w:val="00AA0C29"/>
    <w:rsid w:val="00AA20B2"/>
    <w:rsid w:val="00AB3BEE"/>
    <w:rsid w:val="00AD564C"/>
    <w:rsid w:val="00B22BFA"/>
    <w:rsid w:val="00B66955"/>
    <w:rsid w:val="00B83291"/>
    <w:rsid w:val="00B84612"/>
    <w:rsid w:val="00BC1978"/>
    <w:rsid w:val="00BD15E4"/>
    <w:rsid w:val="00C0253C"/>
    <w:rsid w:val="00C11410"/>
    <w:rsid w:val="00C20185"/>
    <w:rsid w:val="00C25E37"/>
    <w:rsid w:val="00C41DA7"/>
    <w:rsid w:val="00C52CDB"/>
    <w:rsid w:val="00C61280"/>
    <w:rsid w:val="00C634E3"/>
    <w:rsid w:val="00CA6470"/>
    <w:rsid w:val="00CC3238"/>
    <w:rsid w:val="00CE6BAA"/>
    <w:rsid w:val="00D712FA"/>
    <w:rsid w:val="00D95985"/>
    <w:rsid w:val="00DA0129"/>
    <w:rsid w:val="00DC3B38"/>
    <w:rsid w:val="00DE19AE"/>
    <w:rsid w:val="00E2027A"/>
    <w:rsid w:val="00E94106"/>
    <w:rsid w:val="00EA2631"/>
    <w:rsid w:val="00F029D8"/>
    <w:rsid w:val="00F22AA5"/>
    <w:rsid w:val="00F25CE4"/>
    <w:rsid w:val="00F40E5B"/>
    <w:rsid w:val="00F45F3D"/>
    <w:rsid w:val="00FC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E98E"/>
  <w15:chartTrackingRefBased/>
  <w15:docId w15:val="{DA503A4A-7CA4-4A06-AFA0-A40DA8B7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62C6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862C6E"/>
  </w:style>
  <w:style w:type="paragraph" w:styleId="Noga">
    <w:name w:val="footer"/>
    <w:basedOn w:val="Navaden"/>
    <w:link w:val="NogaZnak"/>
    <w:uiPriority w:val="99"/>
    <w:unhideWhenUsed/>
    <w:rsid w:val="00862C6E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862C6E"/>
  </w:style>
  <w:style w:type="character" w:styleId="Hiperpovezava">
    <w:name w:val="Hyperlink"/>
    <w:uiPriority w:val="99"/>
    <w:unhideWhenUsed/>
    <w:rsid w:val="006805F1"/>
    <w:rPr>
      <w:strike w:val="0"/>
      <w:dstrike w:val="0"/>
      <w:color w:val="08519C"/>
      <w:u w:val="none"/>
      <w:effect w:val="none"/>
      <w:shd w:val="clear" w:color="auto" w:fill="auto"/>
    </w:rPr>
  </w:style>
  <w:style w:type="paragraph" w:styleId="Brezrazmikov">
    <w:name w:val="No Spacing"/>
    <w:qFormat/>
    <w:rsid w:val="006805F1"/>
    <w:rPr>
      <w:rFonts w:ascii="Calibri" w:eastAsia="Calibri" w:hAnsi="Calibri" w:cs="Times New Roman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3D8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3D81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033D52"/>
    <w:pPr>
      <w:ind w:left="720"/>
      <w:contextualSpacing/>
    </w:pPr>
  </w:style>
  <w:style w:type="table" w:styleId="Tabelamrea">
    <w:name w:val="Table Grid"/>
    <w:basedOn w:val="Navadnatabela"/>
    <w:uiPriority w:val="39"/>
    <w:rsid w:val="00C02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imona.zupanc@ozs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2T5NPH9O\03_SPOT_svetovanje_RS_EU_dodaten_log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03_SPOT_svetovanje_RS_EU_dodaten_logo_template</Template>
  <TotalTime>54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Martina</cp:lastModifiedBy>
  <cp:revision>58</cp:revision>
  <cp:lastPrinted>2018-05-04T05:59:00Z</cp:lastPrinted>
  <dcterms:created xsi:type="dcterms:W3CDTF">2018-05-03T10:53:00Z</dcterms:created>
  <dcterms:modified xsi:type="dcterms:W3CDTF">2018-12-03T10:45:00Z</dcterms:modified>
</cp:coreProperties>
</file>