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2B21" w14:textId="77777777" w:rsidR="00B83291" w:rsidRPr="00B83291" w:rsidRDefault="005B17F5" w:rsidP="00B83291">
      <w:pPr>
        <w:spacing w:line="312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08FC9386" wp14:editId="5CB440E9">
            <wp:simplePos x="0" y="0"/>
            <wp:positionH relativeFrom="column">
              <wp:posOffset>4117975</wp:posOffset>
            </wp:positionH>
            <wp:positionV relativeFrom="paragraph">
              <wp:posOffset>93345</wp:posOffset>
            </wp:positionV>
            <wp:extent cx="297180" cy="48006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4608">
        <w:rPr>
          <w:rFonts w:ascii="Arial" w:hAnsi="Arial" w:cs="Arial"/>
          <w:b/>
          <w:noProof/>
          <w:color w:val="346271"/>
          <w:spacing w:val="10"/>
          <w:sz w:val="16"/>
          <w:szCs w:val="1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A2B248E" wp14:editId="3426235E">
            <wp:simplePos x="0" y="0"/>
            <wp:positionH relativeFrom="column">
              <wp:posOffset>-1648460</wp:posOffset>
            </wp:positionH>
            <wp:positionV relativeFrom="page">
              <wp:posOffset>45085</wp:posOffset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91"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SPOT SVETOVANJE SAVINJSKA</w:t>
      </w:r>
    </w:p>
    <w:p w14:paraId="57556641" w14:textId="77777777" w:rsidR="00B83291" w:rsidRP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VABILO NA DELAVNICO</w:t>
      </w:r>
    </w:p>
    <w:p w14:paraId="0240C095" w14:textId="77777777" w:rsidR="00B83291" w:rsidRP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14:paraId="0928B600" w14:textId="228EED1B" w:rsidR="00B83291" w:rsidRDefault="004C24CF" w:rsidP="00B83291">
      <w:pPr>
        <w:spacing w:line="259" w:lineRule="auto"/>
        <w:jc w:val="center"/>
        <w:rPr>
          <w:rFonts w:ascii="Georgia" w:eastAsia="Calibri" w:hAnsi="Georgia" w:cs="Times New Roman"/>
          <w:b/>
          <w:sz w:val="36"/>
          <w:szCs w:val="36"/>
          <w:lang w:val="sl-SI"/>
        </w:rPr>
      </w:pPr>
      <w:bookmarkStart w:id="0" w:name="_Hlk959530"/>
      <w:r>
        <w:rPr>
          <w:rFonts w:ascii="Georgia" w:eastAsia="Calibri" w:hAnsi="Georgia" w:cs="Times New Roman"/>
          <w:b/>
          <w:sz w:val="36"/>
          <w:szCs w:val="36"/>
          <w:lang w:val="sl-SI"/>
        </w:rPr>
        <w:t xml:space="preserve">UPORABA SODELUJOČIH ROBOTOV </w:t>
      </w:r>
    </w:p>
    <w:p w14:paraId="740FFA62" w14:textId="77777777" w:rsidR="00745749" w:rsidRDefault="004C24CF" w:rsidP="00B83291">
      <w:pPr>
        <w:spacing w:line="259" w:lineRule="auto"/>
        <w:jc w:val="center"/>
        <w:rPr>
          <w:rFonts w:ascii="Georgia" w:eastAsia="Calibri" w:hAnsi="Georgia" w:cs="Times New Roman"/>
          <w:b/>
          <w:sz w:val="36"/>
          <w:szCs w:val="36"/>
          <w:lang w:val="sl-SI"/>
        </w:rPr>
      </w:pPr>
      <w:r>
        <w:rPr>
          <w:rFonts w:ascii="Georgia" w:eastAsia="Calibri" w:hAnsi="Georgia" w:cs="Times New Roman"/>
          <w:b/>
          <w:sz w:val="36"/>
          <w:szCs w:val="36"/>
          <w:lang w:val="sl-SI"/>
        </w:rPr>
        <w:t>IN ROBOTIKE V PODJETNIŠTVU</w:t>
      </w:r>
      <w:r w:rsidR="00745749">
        <w:rPr>
          <w:rFonts w:ascii="Georgia" w:eastAsia="Calibri" w:hAnsi="Georgia" w:cs="Times New Roman"/>
          <w:b/>
          <w:sz w:val="36"/>
          <w:szCs w:val="36"/>
          <w:lang w:val="sl-SI"/>
        </w:rPr>
        <w:t xml:space="preserve"> </w:t>
      </w:r>
    </w:p>
    <w:p w14:paraId="602ADE47" w14:textId="5DE34D0E" w:rsidR="004C24CF" w:rsidRPr="00582AF8" w:rsidRDefault="00745749" w:rsidP="00B83291">
      <w:pPr>
        <w:spacing w:line="259" w:lineRule="auto"/>
        <w:jc w:val="center"/>
        <w:rPr>
          <w:rFonts w:ascii="Georgia" w:eastAsia="Calibri" w:hAnsi="Georgia" w:cs="Times New Roman"/>
          <w:b/>
          <w:sz w:val="36"/>
          <w:szCs w:val="36"/>
          <w:lang w:val="sl-SI"/>
        </w:rPr>
      </w:pPr>
      <w:r>
        <w:rPr>
          <w:rFonts w:ascii="Georgia" w:eastAsia="Calibri" w:hAnsi="Georgia" w:cs="Times New Roman"/>
          <w:b/>
          <w:sz w:val="36"/>
          <w:szCs w:val="36"/>
          <w:lang w:val="sl-SI"/>
        </w:rPr>
        <w:t>DANES IN JUTRI</w:t>
      </w:r>
    </w:p>
    <w:bookmarkEnd w:id="0"/>
    <w:p w14:paraId="5B389742" w14:textId="21681C2B" w:rsidR="00B83291" w:rsidRPr="00BE6789" w:rsidRDefault="000A4942" w:rsidP="00B83291">
      <w:pPr>
        <w:spacing w:line="259" w:lineRule="auto"/>
        <w:jc w:val="center"/>
        <w:rPr>
          <w:rFonts w:ascii="Georgia" w:eastAsia="Calibri" w:hAnsi="Georgia" w:cs="Times New Roman"/>
          <w:b/>
          <w:sz w:val="36"/>
          <w:szCs w:val="36"/>
          <w:lang w:val="sl-SI"/>
        </w:rPr>
      </w:pPr>
      <w:r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 xml:space="preserve">V </w:t>
      </w:r>
      <w:r w:rsidR="00C928DD">
        <w:rPr>
          <w:rFonts w:ascii="Georgia" w:eastAsia="Calibri" w:hAnsi="Georgia" w:cs="Times New Roman"/>
          <w:b/>
          <w:sz w:val="36"/>
          <w:szCs w:val="36"/>
          <w:lang w:val="sl-SI"/>
        </w:rPr>
        <w:t>SREDO</w:t>
      </w:r>
      <w:r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 xml:space="preserve">, </w:t>
      </w:r>
      <w:r w:rsidR="004C24CF">
        <w:rPr>
          <w:rFonts w:ascii="Georgia" w:eastAsia="Calibri" w:hAnsi="Georgia" w:cs="Times New Roman"/>
          <w:b/>
          <w:sz w:val="36"/>
          <w:szCs w:val="36"/>
          <w:lang w:val="sl-SI"/>
        </w:rPr>
        <w:t>20</w:t>
      </w:r>
      <w:r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.</w:t>
      </w:r>
      <w:r w:rsidR="00C928DD">
        <w:rPr>
          <w:rFonts w:ascii="Georgia" w:eastAsia="Calibri" w:hAnsi="Georgia" w:cs="Times New Roman"/>
          <w:b/>
          <w:sz w:val="36"/>
          <w:szCs w:val="36"/>
          <w:lang w:val="sl-SI"/>
        </w:rPr>
        <w:t>3</w:t>
      </w:r>
      <w:r w:rsidR="00B048D9"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.2019</w:t>
      </w:r>
      <w:r w:rsidR="00C11410"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, OB 1</w:t>
      </w:r>
      <w:r w:rsidR="004C24CF">
        <w:rPr>
          <w:rFonts w:ascii="Georgia" w:eastAsia="Calibri" w:hAnsi="Georgia" w:cs="Times New Roman"/>
          <w:b/>
          <w:sz w:val="36"/>
          <w:szCs w:val="36"/>
          <w:lang w:val="sl-SI"/>
        </w:rPr>
        <w:t>2</w:t>
      </w:r>
      <w:r w:rsidR="00C11410"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.</w:t>
      </w:r>
      <w:r w:rsidR="00C634E3"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00</w:t>
      </w:r>
      <w:r w:rsidR="004A024C">
        <w:rPr>
          <w:rFonts w:ascii="Georgia" w:eastAsia="Calibri" w:hAnsi="Georgia" w:cs="Times New Roman"/>
          <w:b/>
          <w:sz w:val="36"/>
          <w:szCs w:val="36"/>
          <w:lang w:val="sl-SI"/>
        </w:rPr>
        <w:t xml:space="preserve"> uri </w:t>
      </w:r>
    </w:p>
    <w:p w14:paraId="4906030A" w14:textId="77777777" w:rsidR="004C24CF" w:rsidRDefault="004C24CF" w:rsidP="00B83291">
      <w:pPr>
        <w:spacing w:line="259" w:lineRule="auto"/>
        <w:jc w:val="center"/>
        <w:rPr>
          <w:rFonts w:ascii="Georgia" w:eastAsia="Calibri" w:hAnsi="Georgia" w:cs="Times New Roman"/>
          <w:b/>
          <w:sz w:val="26"/>
          <w:szCs w:val="26"/>
          <w:lang w:val="sl-SI"/>
        </w:rPr>
      </w:pPr>
    </w:p>
    <w:p w14:paraId="7934531F" w14:textId="77777777" w:rsidR="004C24CF" w:rsidRPr="004C24CF" w:rsidRDefault="004C24CF" w:rsidP="00B83291">
      <w:pPr>
        <w:spacing w:line="259" w:lineRule="auto"/>
        <w:jc w:val="center"/>
        <w:rPr>
          <w:rFonts w:ascii="Georgia" w:eastAsia="Calibri" w:hAnsi="Georgia" w:cs="Times New Roman"/>
          <w:b/>
          <w:color w:val="FF0000"/>
          <w:sz w:val="26"/>
          <w:szCs w:val="26"/>
          <w:lang w:val="sl-SI"/>
        </w:rPr>
      </w:pPr>
      <w:r w:rsidRPr="004C24CF">
        <w:rPr>
          <w:rFonts w:ascii="Georgia" w:eastAsia="Calibri" w:hAnsi="Georgia" w:cs="Times New Roman"/>
          <w:b/>
          <w:color w:val="FF0000"/>
          <w:sz w:val="26"/>
          <w:szCs w:val="26"/>
          <w:lang w:val="sl-SI"/>
        </w:rPr>
        <w:t xml:space="preserve">V SEJNI SOBI PODJETJA ETRA D.O.O., </w:t>
      </w:r>
    </w:p>
    <w:p w14:paraId="14BC9526" w14:textId="69B25358" w:rsidR="004C24CF" w:rsidRPr="004C24CF" w:rsidRDefault="004C24CF" w:rsidP="00B83291">
      <w:pPr>
        <w:spacing w:line="259" w:lineRule="auto"/>
        <w:jc w:val="center"/>
        <w:rPr>
          <w:rFonts w:ascii="Georgia" w:eastAsia="Calibri" w:hAnsi="Georgia" w:cs="Times New Roman"/>
          <w:b/>
          <w:color w:val="FF0000"/>
          <w:sz w:val="26"/>
          <w:szCs w:val="26"/>
          <w:lang w:val="sl-SI"/>
        </w:rPr>
      </w:pPr>
      <w:r w:rsidRPr="004C24CF">
        <w:rPr>
          <w:rFonts w:ascii="Georgia" w:eastAsia="Calibri" w:hAnsi="Georgia" w:cs="Times New Roman"/>
          <w:b/>
          <w:color w:val="FF0000"/>
          <w:sz w:val="26"/>
          <w:szCs w:val="26"/>
          <w:lang w:val="sl-SI"/>
        </w:rPr>
        <w:t xml:space="preserve">BUKOVŽLAK 101, 3000 CELJE </w:t>
      </w:r>
    </w:p>
    <w:p w14:paraId="66D2E8A4" w14:textId="77777777" w:rsidR="00B83291" w:rsidRPr="00B83291" w:rsidRDefault="00B83291" w:rsidP="00B83291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14:paraId="38A0A7E3" w14:textId="77777777" w:rsidR="00D846EA" w:rsidRDefault="00D846EA" w:rsidP="00B83291">
      <w:pPr>
        <w:jc w:val="both"/>
        <w:rPr>
          <w:rFonts w:ascii="Georgia" w:eastAsia="Calibri" w:hAnsi="Georgia" w:cs="Calibri"/>
          <w:color w:val="000000" w:themeColor="text1"/>
          <w:sz w:val="22"/>
          <w:szCs w:val="22"/>
          <w:lang w:val="sl-SI"/>
        </w:rPr>
      </w:pPr>
    </w:p>
    <w:p w14:paraId="28913461" w14:textId="3C05CE98" w:rsidR="0013004C" w:rsidRPr="0013004C" w:rsidRDefault="00647579" w:rsidP="00B83291">
      <w:p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13004C">
        <w:rPr>
          <w:rFonts w:ascii="Georgia" w:eastAsia="Calibri" w:hAnsi="Georgia" w:cs="Calibri"/>
          <w:sz w:val="22"/>
          <w:szCs w:val="22"/>
          <w:lang w:val="sl-SI"/>
        </w:rPr>
        <w:t>Namen</w:t>
      </w:r>
      <w:r w:rsidR="00D846EA" w:rsidRPr="0013004C">
        <w:rPr>
          <w:rFonts w:ascii="Georgia" w:eastAsia="Calibri" w:hAnsi="Georgia" w:cs="Calibri"/>
          <w:sz w:val="22"/>
          <w:szCs w:val="22"/>
          <w:lang w:val="sl-SI"/>
        </w:rPr>
        <w:t xml:space="preserve"> delavnice </w:t>
      </w:r>
      <w:r w:rsidRPr="0013004C">
        <w:rPr>
          <w:rFonts w:ascii="Georgia" w:eastAsia="Calibri" w:hAnsi="Georgia" w:cs="Calibri"/>
          <w:sz w:val="22"/>
          <w:szCs w:val="22"/>
          <w:lang w:val="sl-SI"/>
        </w:rPr>
        <w:t xml:space="preserve"> je predstaviti področje robotike in njene možnosti za uporabo v podjetništvu, trenutn</w:t>
      </w:r>
      <w:r w:rsidR="00D846EA" w:rsidRPr="0013004C">
        <w:rPr>
          <w:rFonts w:ascii="Georgia" w:eastAsia="Calibri" w:hAnsi="Georgia" w:cs="Calibri"/>
          <w:sz w:val="22"/>
          <w:szCs w:val="22"/>
          <w:lang w:val="sl-SI"/>
        </w:rPr>
        <w:t>e</w:t>
      </w:r>
      <w:r w:rsidRPr="0013004C">
        <w:rPr>
          <w:rFonts w:ascii="Georgia" w:eastAsia="Calibri" w:hAnsi="Georgia" w:cs="Calibri"/>
          <w:sz w:val="22"/>
          <w:szCs w:val="22"/>
          <w:lang w:val="sl-SI"/>
        </w:rPr>
        <w:t xml:space="preserve"> trend</w:t>
      </w:r>
      <w:r w:rsidR="00D846EA" w:rsidRPr="0013004C">
        <w:rPr>
          <w:rFonts w:ascii="Georgia" w:eastAsia="Calibri" w:hAnsi="Georgia" w:cs="Calibri"/>
          <w:sz w:val="22"/>
          <w:szCs w:val="22"/>
          <w:lang w:val="sl-SI"/>
        </w:rPr>
        <w:t>e</w:t>
      </w:r>
      <w:r w:rsidRPr="0013004C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r w:rsidR="00085ABC" w:rsidRPr="0013004C">
        <w:rPr>
          <w:rFonts w:ascii="Georgia" w:eastAsia="Calibri" w:hAnsi="Georgia" w:cs="Calibri"/>
          <w:sz w:val="22"/>
          <w:szCs w:val="22"/>
          <w:lang w:val="sl-SI"/>
        </w:rPr>
        <w:t xml:space="preserve">na tem področju, </w:t>
      </w:r>
      <w:r w:rsidR="00D846EA" w:rsidRPr="0013004C">
        <w:rPr>
          <w:rFonts w:ascii="Georgia" w:eastAsia="Calibri" w:hAnsi="Georgia" w:cs="Calibri"/>
          <w:sz w:val="22"/>
          <w:szCs w:val="22"/>
          <w:lang w:val="sl-SI"/>
        </w:rPr>
        <w:t xml:space="preserve">predvsem pa razvoj sodelujočih – </w:t>
      </w:r>
      <w:proofErr w:type="spellStart"/>
      <w:r w:rsidR="00D846EA" w:rsidRPr="0013004C">
        <w:rPr>
          <w:rFonts w:ascii="Georgia" w:eastAsia="Calibri" w:hAnsi="Georgia" w:cs="Calibri"/>
          <w:sz w:val="22"/>
          <w:szCs w:val="22"/>
          <w:lang w:val="sl-SI"/>
        </w:rPr>
        <w:t>kolaborativnih</w:t>
      </w:r>
      <w:proofErr w:type="spellEnd"/>
      <w:r w:rsidR="00D846EA" w:rsidRPr="0013004C">
        <w:rPr>
          <w:rFonts w:ascii="Georgia" w:eastAsia="Calibri" w:hAnsi="Georgia" w:cs="Calibri"/>
          <w:sz w:val="22"/>
          <w:szCs w:val="22"/>
          <w:lang w:val="sl-SI"/>
        </w:rPr>
        <w:t xml:space="preserve"> robotov,</w:t>
      </w:r>
      <w:r w:rsidR="0013004C" w:rsidRPr="0013004C">
        <w:rPr>
          <w:rFonts w:ascii="Georgia" w:eastAsia="Calibri" w:hAnsi="Georgia" w:cs="Calibri"/>
          <w:sz w:val="22"/>
          <w:szCs w:val="22"/>
          <w:lang w:val="sl-SI"/>
        </w:rPr>
        <w:t xml:space="preserve"> ki si lahko delovni prostor delijo s človekom (asistenca). </w:t>
      </w:r>
      <w:r w:rsidR="00B02CEE" w:rsidRPr="0013004C">
        <w:rPr>
          <w:rFonts w:ascii="Georgia" w:eastAsia="Calibri" w:hAnsi="Georgia" w:cs="Calibri"/>
          <w:sz w:val="22"/>
          <w:szCs w:val="22"/>
          <w:lang w:val="sl-SI"/>
        </w:rPr>
        <w:t xml:space="preserve">Podane bodo tudi svetovne smernice in </w:t>
      </w:r>
      <w:r w:rsidR="0013004C" w:rsidRPr="0013004C">
        <w:rPr>
          <w:rFonts w:ascii="Georgia" w:eastAsia="Calibri" w:hAnsi="Georgia" w:cs="Calibri"/>
          <w:sz w:val="22"/>
          <w:szCs w:val="22"/>
          <w:lang w:val="sl-SI"/>
        </w:rPr>
        <w:t>prikazana praktična demonstracija uporabe robota.</w:t>
      </w:r>
    </w:p>
    <w:p w14:paraId="4368E8D2" w14:textId="2AB88F91" w:rsidR="00254F27" w:rsidRDefault="00254F27" w:rsidP="00B83291">
      <w:pPr>
        <w:jc w:val="both"/>
        <w:rPr>
          <w:rFonts w:ascii="Georgia" w:eastAsia="Calibri" w:hAnsi="Georgia" w:cs="Calibri"/>
          <w:color w:val="FF0000"/>
          <w:sz w:val="22"/>
          <w:szCs w:val="22"/>
          <w:lang w:val="sl-SI"/>
        </w:rPr>
      </w:pPr>
    </w:p>
    <w:p w14:paraId="056867E6" w14:textId="77777777" w:rsidR="00254F27" w:rsidRDefault="00254F27" w:rsidP="00B83291">
      <w:pPr>
        <w:jc w:val="both"/>
        <w:rPr>
          <w:rFonts w:ascii="Georgia" w:eastAsia="Calibri" w:hAnsi="Georgia" w:cs="Calibri"/>
          <w:color w:val="FF0000"/>
          <w:sz w:val="22"/>
          <w:szCs w:val="22"/>
          <w:lang w:val="sl-SI"/>
        </w:rPr>
      </w:pPr>
    </w:p>
    <w:p w14:paraId="4B71C763" w14:textId="171D9BC0" w:rsidR="006F1DEF" w:rsidRPr="00FE5F66" w:rsidRDefault="006F1DEF" w:rsidP="006F1DEF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FE5F66">
        <w:rPr>
          <w:rFonts w:ascii="Georgia" w:eastAsia="Calibri" w:hAnsi="Georgia" w:cs="Calibri"/>
          <w:b/>
          <w:sz w:val="22"/>
          <w:szCs w:val="22"/>
          <w:lang w:val="sl-SI"/>
        </w:rPr>
        <w:t xml:space="preserve">Vsebina </w:t>
      </w:r>
      <w:r w:rsidR="000B66E4" w:rsidRPr="00FE5F66">
        <w:rPr>
          <w:rFonts w:ascii="Georgia" w:eastAsia="Calibri" w:hAnsi="Georgia" w:cs="Calibri"/>
          <w:b/>
          <w:sz w:val="22"/>
          <w:szCs w:val="22"/>
          <w:lang w:val="sl-SI"/>
        </w:rPr>
        <w:t>delavnice:</w:t>
      </w:r>
    </w:p>
    <w:p w14:paraId="66FB0272" w14:textId="4F5FA8C9" w:rsidR="006F1DEF" w:rsidRPr="00FE5F66" w:rsidRDefault="000D524B" w:rsidP="000B66E4">
      <w:pPr>
        <w:pStyle w:val="Odstavekseznama"/>
        <w:numPr>
          <w:ilvl w:val="0"/>
          <w:numId w:val="5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>
        <w:rPr>
          <w:rFonts w:ascii="Georgia" w:eastAsia="Calibri" w:hAnsi="Georgia" w:cs="Calibri"/>
          <w:sz w:val="22"/>
          <w:szCs w:val="22"/>
          <w:lang w:val="sl-SI"/>
        </w:rPr>
        <w:t>Vloga</w:t>
      </w:r>
      <w:r w:rsidR="006F1DEF" w:rsidRPr="00FE5F66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r w:rsidR="00100F2C">
        <w:rPr>
          <w:rFonts w:ascii="Georgia" w:eastAsia="Calibri" w:hAnsi="Georgia" w:cs="Calibri"/>
          <w:sz w:val="22"/>
          <w:szCs w:val="22"/>
          <w:lang w:val="sl-SI"/>
        </w:rPr>
        <w:t>k</w:t>
      </w:r>
      <w:r w:rsidR="006F1DEF" w:rsidRPr="00FE5F66">
        <w:rPr>
          <w:rFonts w:ascii="Georgia" w:eastAsia="Calibri" w:hAnsi="Georgia" w:cs="Calibri"/>
          <w:sz w:val="22"/>
          <w:szCs w:val="22"/>
          <w:lang w:val="sl-SI"/>
        </w:rPr>
        <w:t>ompetenčnega centra</w:t>
      </w:r>
      <w:r w:rsidR="00D846EA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r>
        <w:rPr>
          <w:rFonts w:ascii="Georgia" w:eastAsia="Calibri" w:hAnsi="Georgia" w:cs="Calibri"/>
          <w:sz w:val="22"/>
          <w:szCs w:val="22"/>
          <w:lang w:val="sl-SI"/>
        </w:rPr>
        <w:t>za razvoj podjetništva</w:t>
      </w:r>
    </w:p>
    <w:p w14:paraId="4699B551" w14:textId="7E2410CE" w:rsidR="006F1DEF" w:rsidRPr="00FE5F66" w:rsidRDefault="009B0C70" w:rsidP="000B66E4">
      <w:pPr>
        <w:pStyle w:val="Odstavekseznama"/>
        <w:numPr>
          <w:ilvl w:val="0"/>
          <w:numId w:val="5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>
        <w:rPr>
          <w:rFonts w:ascii="Georgia" w:eastAsia="Calibri" w:hAnsi="Georgia" w:cs="Calibri"/>
          <w:sz w:val="22"/>
          <w:szCs w:val="22"/>
          <w:lang w:val="sl-SI"/>
        </w:rPr>
        <w:t>K</w:t>
      </w:r>
      <w:r w:rsidR="006F1DEF" w:rsidRPr="00FE5F66">
        <w:rPr>
          <w:rFonts w:ascii="Georgia" w:eastAsia="Calibri" w:hAnsi="Georgia" w:cs="Calibri"/>
          <w:sz w:val="22"/>
          <w:szCs w:val="22"/>
          <w:lang w:val="sl-SI"/>
        </w:rPr>
        <w:t>aj je robotika in njen razvoj</w:t>
      </w:r>
    </w:p>
    <w:p w14:paraId="11CDBF78" w14:textId="6686E250" w:rsidR="006F1DEF" w:rsidRPr="00FE5F66" w:rsidRDefault="006F1DEF" w:rsidP="000B66E4">
      <w:pPr>
        <w:pStyle w:val="Odstavekseznama"/>
        <w:numPr>
          <w:ilvl w:val="0"/>
          <w:numId w:val="5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FE5F66">
        <w:rPr>
          <w:rFonts w:ascii="Georgia" w:eastAsia="Calibri" w:hAnsi="Georgia" w:cs="Calibri"/>
          <w:sz w:val="22"/>
          <w:szCs w:val="22"/>
          <w:lang w:val="sl-SI"/>
        </w:rPr>
        <w:t xml:space="preserve">Kaj so </w:t>
      </w:r>
      <w:proofErr w:type="spellStart"/>
      <w:r w:rsidRPr="00FE5F66">
        <w:rPr>
          <w:rFonts w:ascii="Georgia" w:eastAsia="Calibri" w:hAnsi="Georgia" w:cs="Calibri"/>
          <w:sz w:val="22"/>
          <w:szCs w:val="22"/>
          <w:lang w:val="sl-SI"/>
        </w:rPr>
        <w:t>kolaborativni</w:t>
      </w:r>
      <w:proofErr w:type="spellEnd"/>
      <w:r w:rsidRPr="00FE5F66">
        <w:rPr>
          <w:rFonts w:ascii="Georgia" w:eastAsia="Calibri" w:hAnsi="Georgia" w:cs="Calibri"/>
          <w:sz w:val="22"/>
          <w:szCs w:val="22"/>
          <w:lang w:val="sl-SI"/>
        </w:rPr>
        <w:t xml:space="preserve"> (sodelujoči) roboti in njihove prednosti</w:t>
      </w:r>
    </w:p>
    <w:p w14:paraId="62F9C283" w14:textId="58AF7D1D" w:rsidR="006F1DEF" w:rsidRPr="00671AB0" w:rsidRDefault="002D75AA" w:rsidP="000B66E4">
      <w:pPr>
        <w:pStyle w:val="Odstavekseznama"/>
        <w:numPr>
          <w:ilvl w:val="0"/>
          <w:numId w:val="5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>
        <w:rPr>
          <w:rFonts w:ascii="Georgia" w:eastAsia="Calibri" w:hAnsi="Georgia" w:cs="Calibri"/>
          <w:sz w:val="22"/>
          <w:szCs w:val="22"/>
          <w:lang w:val="sl-SI"/>
        </w:rPr>
        <w:t>P</w:t>
      </w:r>
      <w:r w:rsidR="006F1DEF" w:rsidRPr="00671AB0">
        <w:rPr>
          <w:rFonts w:ascii="Georgia" w:eastAsia="Calibri" w:hAnsi="Georgia" w:cs="Calibri"/>
          <w:sz w:val="22"/>
          <w:szCs w:val="22"/>
          <w:lang w:val="sl-SI"/>
        </w:rPr>
        <w:t>raviln</w:t>
      </w:r>
      <w:r>
        <w:rPr>
          <w:rFonts w:ascii="Georgia" w:eastAsia="Calibri" w:hAnsi="Georgia" w:cs="Calibri"/>
          <w:sz w:val="22"/>
          <w:szCs w:val="22"/>
          <w:lang w:val="sl-SI"/>
        </w:rPr>
        <w:t xml:space="preserve">a integracija </w:t>
      </w:r>
      <w:r w:rsidR="00BD2E63">
        <w:rPr>
          <w:rFonts w:ascii="Georgia" w:eastAsia="Calibri" w:hAnsi="Georgia" w:cs="Calibri"/>
          <w:sz w:val="22"/>
          <w:szCs w:val="22"/>
          <w:lang w:val="sl-SI"/>
        </w:rPr>
        <w:t>in trenutne možnosti</w:t>
      </w:r>
      <w:r w:rsidR="00CC096C">
        <w:rPr>
          <w:rFonts w:ascii="Georgia" w:eastAsia="Calibri" w:hAnsi="Georgia" w:cs="Calibri"/>
          <w:sz w:val="22"/>
          <w:szCs w:val="22"/>
          <w:lang w:val="sl-SI"/>
        </w:rPr>
        <w:t xml:space="preserve"> uporabe</w:t>
      </w:r>
      <w:r w:rsidR="00BD2E63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r w:rsidR="006F1DEF" w:rsidRPr="00671AB0">
        <w:rPr>
          <w:rFonts w:ascii="Georgia" w:eastAsia="Calibri" w:hAnsi="Georgia" w:cs="Calibri"/>
          <w:sz w:val="22"/>
          <w:szCs w:val="22"/>
          <w:lang w:val="sl-SI"/>
        </w:rPr>
        <w:t>robotov</w:t>
      </w:r>
    </w:p>
    <w:p w14:paraId="22A8162D" w14:textId="5C423ADF" w:rsidR="006F1DEF" w:rsidRPr="00FE5F66" w:rsidRDefault="006F1DEF" w:rsidP="000B66E4">
      <w:pPr>
        <w:pStyle w:val="Odstavekseznama"/>
        <w:numPr>
          <w:ilvl w:val="0"/>
          <w:numId w:val="5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FE5F66">
        <w:rPr>
          <w:rFonts w:ascii="Georgia" w:eastAsia="Calibri" w:hAnsi="Georgia" w:cs="Calibri"/>
          <w:sz w:val="22"/>
          <w:szCs w:val="22"/>
          <w:lang w:val="sl-SI"/>
        </w:rPr>
        <w:t>Področja</w:t>
      </w:r>
      <w:r w:rsidR="00CC096C">
        <w:rPr>
          <w:rFonts w:ascii="Georgia" w:eastAsia="Calibri" w:hAnsi="Georgia" w:cs="Calibri"/>
          <w:sz w:val="22"/>
          <w:szCs w:val="22"/>
          <w:lang w:val="sl-SI"/>
        </w:rPr>
        <w:t>,</w:t>
      </w:r>
      <w:r w:rsidRPr="00FE5F66">
        <w:rPr>
          <w:rFonts w:ascii="Georgia" w:eastAsia="Calibri" w:hAnsi="Georgia" w:cs="Calibri"/>
          <w:sz w:val="22"/>
          <w:szCs w:val="22"/>
          <w:lang w:val="sl-SI"/>
        </w:rPr>
        <w:t xml:space="preserve"> na katerih se pričakuje uvajanje </w:t>
      </w:r>
      <w:proofErr w:type="spellStart"/>
      <w:r w:rsidRPr="00FE5F66">
        <w:rPr>
          <w:rFonts w:ascii="Georgia" w:eastAsia="Calibri" w:hAnsi="Georgia" w:cs="Calibri"/>
          <w:sz w:val="22"/>
          <w:szCs w:val="22"/>
          <w:lang w:val="sl-SI"/>
        </w:rPr>
        <w:t>kolaborativnih</w:t>
      </w:r>
      <w:proofErr w:type="spellEnd"/>
      <w:r w:rsidRPr="00FE5F66">
        <w:rPr>
          <w:rFonts w:ascii="Georgia" w:eastAsia="Calibri" w:hAnsi="Georgia" w:cs="Calibri"/>
          <w:sz w:val="22"/>
          <w:szCs w:val="22"/>
          <w:lang w:val="sl-SI"/>
        </w:rPr>
        <w:t xml:space="preserve"> robot</w:t>
      </w:r>
      <w:r w:rsidR="0027031D">
        <w:rPr>
          <w:rFonts w:ascii="Georgia" w:eastAsia="Calibri" w:hAnsi="Georgia" w:cs="Calibri"/>
          <w:sz w:val="22"/>
          <w:szCs w:val="22"/>
          <w:lang w:val="sl-SI"/>
        </w:rPr>
        <w:t>ov</w:t>
      </w:r>
      <w:r w:rsidR="00AB56DB">
        <w:rPr>
          <w:rFonts w:ascii="Georgia" w:eastAsia="Calibri" w:hAnsi="Georgia" w:cs="Calibri"/>
          <w:sz w:val="22"/>
          <w:szCs w:val="22"/>
          <w:lang w:val="sl-SI"/>
        </w:rPr>
        <w:t xml:space="preserve"> in primeri uporabe</w:t>
      </w:r>
    </w:p>
    <w:p w14:paraId="0D2B3877" w14:textId="33C8C547" w:rsidR="006F1DEF" w:rsidRPr="00FE5F66" w:rsidRDefault="00CB6DF5" w:rsidP="000B66E4">
      <w:pPr>
        <w:pStyle w:val="Odstavekseznama"/>
        <w:numPr>
          <w:ilvl w:val="0"/>
          <w:numId w:val="5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FE5F66">
        <w:rPr>
          <w:rFonts w:ascii="Georgia" w:eastAsia="Calibri" w:hAnsi="Georgia" w:cs="Calibri"/>
          <w:sz w:val="22"/>
          <w:szCs w:val="22"/>
          <w:lang w:val="sl-SI"/>
        </w:rPr>
        <w:t>T</w:t>
      </w:r>
      <w:r w:rsidR="006F1DEF" w:rsidRPr="00FE5F66">
        <w:rPr>
          <w:rFonts w:ascii="Georgia" w:eastAsia="Calibri" w:hAnsi="Georgia" w:cs="Calibri"/>
          <w:sz w:val="22"/>
          <w:szCs w:val="22"/>
          <w:lang w:val="sl-SI"/>
        </w:rPr>
        <w:t xml:space="preserve">rendi in prihodnost </w:t>
      </w:r>
    </w:p>
    <w:p w14:paraId="4E21DF5B" w14:textId="685252F1" w:rsidR="006F1DEF" w:rsidRPr="00FE5F66" w:rsidRDefault="006F1DEF" w:rsidP="000B66E4">
      <w:pPr>
        <w:pStyle w:val="Odstavekseznama"/>
        <w:numPr>
          <w:ilvl w:val="0"/>
          <w:numId w:val="5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FE5F66">
        <w:rPr>
          <w:rFonts w:ascii="Georgia" w:eastAsia="Calibri" w:hAnsi="Georgia" w:cs="Calibri"/>
          <w:sz w:val="22"/>
          <w:szCs w:val="22"/>
          <w:lang w:val="sl-SI"/>
        </w:rPr>
        <w:t xml:space="preserve">Praktična demonstracija robota KUKA IIWA </w:t>
      </w:r>
    </w:p>
    <w:p w14:paraId="048293C2" w14:textId="3944CF2D" w:rsidR="006F1DEF" w:rsidRPr="00FE5F66" w:rsidRDefault="006F1DEF" w:rsidP="000B66E4">
      <w:pPr>
        <w:pStyle w:val="Odstavekseznama"/>
        <w:numPr>
          <w:ilvl w:val="0"/>
          <w:numId w:val="5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FE5F66">
        <w:rPr>
          <w:rFonts w:ascii="Georgia" w:eastAsia="Calibri" w:hAnsi="Georgia" w:cs="Calibri"/>
          <w:sz w:val="22"/>
          <w:szCs w:val="22"/>
          <w:lang w:val="sl-SI"/>
        </w:rPr>
        <w:t>vprašanja/debata</w:t>
      </w:r>
    </w:p>
    <w:p w14:paraId="206B29F5" w14:textId="77777777" w:rsidR="006F1DEF" w:rsidRPr="006F1DEF" w:rsidRDefault="006F1DEF" w:rsidP="006F1DEF">
      <w:pPr>
        <w:jc w:val="both"/>
        <w:rPr>
          <w:rFonts w:ascii="Georgia" w:eastAsia="Calibri" w:hAnsi="Georgia" w:cs="Calibri"/>
          <w:color w:val="FF0000"/>
          <w:sz w:val="22"/>
          <w:szCs w:val="22"/>
          <w:lang w:val="sl-SI"/>
        </w:rPr>
      </w:pPr>
    </w:p>
    <w:p w14:paraId="4A35637C" w14:textId="77777777" w:rsidR="006F1DEF" w:rsidRPr="006F1DEF" w:rsidRDefault="006F1DEF" w:rsidP="006F1DEF">
      <w:pPr>
        <w:jc w:val="both"/>
        <w:rPr>
          <w:rFonts w:ascii="Georgia" w:eastAsia="Calibri" w:hAnsi="Georgia" w:cs="Calibri"/>
          <w:color w:val="FF0000"/>
          <w:sz w:val="22"/>
          <w:szCs w:val="22"/>
          <w:lang w:val="sl-SI"/>
        </w:rPr>
      </w:pPr>
    </w:p>
    <w:p w14:paraId="102A521E" w14:textId="328EB824" w:rsidR="006F1DEF" w:rsidRPr="000B66E4" w:rsidRDefault="006F1DEF" w:rsidP="006F1DEF">
      <w:p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B66E4">
        <w:rPr>
          <w:rFonts w:ascii="Georgia" w:eastAsia="Calibri" w:hAnsi="Georgia" w:cs="Calibri"/>
          <w:b/>
          <w:sz w:val="22"/>
          <w:szCs w:val="22"/>
          <w:lang w:val="sl-SI"/>
        </w:rPr>
        <w:t>Izvajalec: mag. Matjaž Preložnik</w:t>
      </w:r>
      <w:r w:rsidRPr="000B66E4">
        <w:rPr>
          <w:rFonts w:ascii="Georgia" w:eastAsia="Calibri" w:hAnsi="Georgia" w:cs="Calibri"/>
          <w:sz w:val="22"/>
          <w:szCs w:val="22"/>
          <w:lang w:val="sl-SI"/>
        </w:rPr>
        <w:t xml:space="preserve"> je vodja robotike v podjetju ETRA in koordinator demo centra kompetenčnega centra </w:t>
      </w:r>
      <w:proofErr w:type="spellStart"/>
      <w:r w:rsidRPr="000B66E4">
        <w:rPr>
          <w:rFonts w:ascii="Georgia" w:eastAsia="Calibri" w:hAnsi="Georgia" w:cs="Calibri"/>
          <w:sz w:val="22"/>
          <w:szCs w:val="22"/>
          <w:lang w:val="sl-SI"/>
        </w:rPr>
        <w:t>RoboFlex</w:t>
      </w:r>
      <w:proofErr w:type="spellEnd"/>
      <w:r w:rsidRPr="000B66E4">
        <w:rPr>
          <w:rFonts w:ascii="Georgia" w:eastAsia="Calibri" w:hAnsi="Georgia" w:cs="Calibri"/>
          <w:sz w:val="22"/>
          <w:szCs w:val="22"/>
          <w:lang w:val="sl-SI"/>
        </w:rPr>
        <w:t xml:space="preserve">. Zadnjih 10 let se intenzivno ukvarja z robotskimi in </w:t>
      </w:r>
      <w:proofErr w:type="spellStart"/>
      <w:r w:rsidRPr="000B66E4">
        <w:rPr>
          <w:rFonts w:ascii="Georgia" w:eastAsia="Calibri" w:hAnsi="Georgia" w:cs="Calibri"/>
          <w:sz w:val="22"/>
          <w:szCs w:val="22"/>
          <w:lang w:val="sl-SI"/>
        </w:rPr>
        <w:t>kolaborativnimi</w:t>
      </w:r>
      <w:proofErr w:type="spellEnd"/>
      <w:r w:rsidRPr="000B66E4">
        <w:rPr>
          <w:rFonts w:ascii="Georgia" w:eastAsia="Calibri" w:hAnsi="Georgia" w:cs="Calibri"/>
          <w:sz w:val="22"/>
          <w:szCs w:val="22"/>
          <w:lang w:val="sl-SI"/>
        </w:rPr>
        <w:t xml:space="preserve"> sistemi. Trenutno</w:t>
      </w:r>
      <w:r w:rsidR="000B66E4">
        <w:rPr>
          <w:rFonts w:ascii="Georgia" w:eastAsia="Calibri" w:hAnsi="Georgia" w:cs="Calibri"/>
          <w:sz w:val="22"/>
          <w:szCs w:val="22"/>
          <w:lang w:val="sl-SI"/>
        </w:rPr>
        <w:t xml:space="preserve"> je</w:t>
      </w:r>
      <w:r w:rsidRPr="000B66E4">
        <w:rPr>
          <w:rFonts w:ascii="Georgia" w:eastAsia="Calibri" w:hAnsi="Georgia" w:cs="Calibri"/>
          <w:sz w:val="22"/>
          <w:szCs w:val="22"/>
          <w:lang w:val="sl-SI"/>
        </w:rPr>
        <w:t xml:space="preserve"> član več razvojnih projektov v slovenskem in evropskem okolju.</w:t>
      </w:r>
    </w:p>
    <w:p w14:paraId="1D650B36" w14:textId="486BD435" w:rsidR="006F1DEF" w:rsidRDefault="006F1DEF" w:rsidP="00B83291">
      <w:pPr>
        <w:jc w:val="both"/>
        <w:rPr>
          <w:rFonts w:ascii="Georgia" w:eastAsia="Calibri" w:hAnsi="Georgia" w:cs="Calibri"/>
          <w:color w:val="FF0000"/>
          <w:sz w:val="22"/>
          <w:szCs w:val="22"/>
          <w:lang w:val="sl-SI"/>
        </w:rPr>
      </w:pPr>
    </w:p>
    <w:p w14:paraId="720B1BD8" w14:textId="77777777" w:rsidR="0089609A" w:rsidRPr="0089609A" w:rsidRDefault="0089609A" w:rsidP="0089609A">
      <w:pPr>
        <w:jc w:val="both"/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</w:pPr>
    </w:p>
    <w:p w14:paraId="31277FCB" w14:textId="2F32F29C" w:rsidR="00B83291" w:rsidRPr="00B83291" w:rsidRDefault="00E65376" w:rsidP="00B83291">
      <w:pPr>
        <w:jc w:val="both"/>
        <w:rPr>
          <w:rFonts w:ascii="Georgia" w:eastAsia="Calibri" w:hAnsi="Georgia" w:cs="Times New Roman"/>
          <w:sz w:val="22"/>
          <w:szCs w:val="22"/>
          <w:lang w:val="sl-SI"/>
        </w:rPr>
      </w:pPr>
      <w:r>
        <w:rPr>
          <w:rFonts w:ascii="Georgia" w:eastAsia="Times New Roman" w:hAnsi="Georgia" w:cs="Times New Roman"/>
          <w:sz w:val="22"/>
          <w:szCs w:val="22"/>
          <w:lang w:val="sl-SI" w:eastAsia="sl-SI"/>
        </w:rPr>
        <w:t>Delavnica bo trajal</w:t>
      </w:r>
      <w:r w:rsidR="00835DFA">
        <w:rPr>
          <w:rFonts w:ascii="Georgia" w:eastAsia="Times New Roman" w:hAnsi="Georgia" w:cs="Times New Roman"/>
          <w:sz w:val="22"/>
          <w:szCs w:val="22"/>
          <w:lang w:val="sl-SI" w:eastAsia="sl-SI"/>
        </w:rPr>
        <w:t>a 2</w:t>
      </w:r>
      <w:r w:rsidR="00B74B53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ur</w:t>
      </w:r>
      <w:r w:rsidR="00835DFA">
        <w:rPr>
          <w:rFonts w:ascii="Georgia" w:eastAsia="Times New Roman" w:hAnsi="Georgia" w:cs="Times New Roman"/>
          <w:sz w:val="22"/>
          <w:szCs w:val="22"/>
          <w:lang w:val="sl-SI" w:eastAsia="sl-SI"/>
        </w:rPr>
        <w:t>i</w:t>
      </w:r>
      <w:r w:rsidR="00B74B53">
        <w:rPr>
          <w:rFonts w:ascii="Georgia" w:eastAsia="Times New Roman" w:hAnsi="Georgia" w:cs="Times New Roman"/>
          <w:sz w:val="22"/>
          <w:szCs w:val="22"/>
          <w:lang w:val="sl-SI" w:eastAsia="sl-SI"/>
        </w:rPr>
        <w:t>, u</w:t>
      </w:r>
      <w:r w:rsidR="00B83291" w:rsidRPr="00B83291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deležba je brezplačna za vse udeležence. </w:t>
      </w:r>
      <w:r w:rsidR="00AE75F7">
        <w:rPr>
          <w:rFonts w:ascii="Georgia" w:eastAsia="Times New Roman" w:hAnsi="Georgia" w:cs="Times New Roman"/>
          <w:sz w:val="22"/>
          <w:szCs w:val="22"/>
          <w:lang w:val="sl-SI" w:eastAsia="sl-SI"/>
        </w:rPr>
        <w:t>Prijave zbiramo s priloženo prijavnico</w:t>
      </w:r>
      <w:r w:rsidR="00B83291" w:rsidRPr="004D38EF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na elektronski naslov </w:t>
      </w:r>
      <w:hyperlink r:id="rId9" w:history="1">
        <w:r w:rsidR="00B83291" w:rsidRPr="004D38EF">
          <w:rPr>
            <w:rFonts w:ascii="Georgia" w:eastAsia="Times New Roman" w:hAnsi="Georgia" w:cs="Times New Roman"/>
            <w:sz w:val="22"/>
            <w:szCs w:val="22"/>
            <w:u w:val="single"/>
            <w:lang w:val="sl-SI" w:eastAsia="sl-SI"/>
          </w:rPr>
          <w:t>simona.zupanc@ozs.si</w:t>
        </w:r>
      </w:hyperlink>
      <w:r w:rsidR="00FA4886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do </w:t>
      </w:r>
      <w:r w:rsidR="00CB6DF5">
        <w:rPr>
          <w:rFonts w:ascii="Georgia" w:eastAsia="Times New Roman" w:hAnsi="Georgia" w:cs="Times New Roman"/>
          <w:sz w:val="22"/>
          <w:szCs w:val="22"/>
          <w:lang w:val="sl-SI" w:eastAsia="sl-SI"/>
        </w:rPr>
        <w:t>19</w:t>
      </w:r>
      <w:r w:rsidR="00FA4886">
        <w:rPr>
          <w:rFonts w:ascii="Georgia" w:eastAsia="Times New Roman" w:hAnsi="Georgia" w:cs="Times New Roman"/>
          <w:sz w:val="22"/>
          <w:szCs w:val="22"/>
          <w:lang w:val="sl-SI" w:eastAsia="sl-SI"/>
        </w:rPr>
        <w:t>.</w:t>
      </w:r>
      <w:r w:rsidR="00835DFA">
        <w:rPr>
          <w:rFonts w:ascii="Georgia" w:eastAsia="Times New Roman" w:hAnsi="Georgia" w:cs="Times New Roman"/>
          <w:sz w:val="22"/>
          <w:szCs w:val="22"/>
          <w:lang w:val="sl-SI" w:eastAsia="sl-SI"/>
        </w:rPr>
        <w:t>3</w:t>
      </w:r>
      <w:r w:rsidR="00FA4886">
        <w:rPr>
          <w:rFonts w:ascii="Georgia" w:eastAsia="Times New Roman" w:hAnsi="Georgia" w:cs="Times New Roman"/>
          <w:sz w:val="22"/>
          <w:szCs w:val="22"/>
          <w:lang w:val="sl-SI" w:eastAsia="sl-SI"/>
        </w:rPr>
        <w:t>.</w:t>
      </w:r>
      <w:r w:rsidR="00E63E45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2019 </w:t>
      </w:r>
      <w:r w:rsidR="00DA6C2C">
        <w:rPr>
          <w:rFonts w:ascii="Georgia" w:eastAsia="Times New Roman" w:hAnsi="Georgia" w:cs="Times New Roman"/>
          <w:sz w:val="22"/>
          <w:szCs w:val="22"/>
          <w:lang w:val="sl-SI" w:eastAsia="sl-SI"/>
        </w:rPr>
        <w:t>o</w:t>
      </w:r>
      <w:r w:rsidR="00AE75F7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ziroma do zasedbe mest. </w:t>
      </w:r>
      <w:r w:rsidR="00B83291" w:rsidRPr="004D38EF">
        <w:rPr>
          <w:rFonts w:ascii="Georgia" w:eastAsia="Calibri" w:hAnsi="Georgia" w:cs="Times New Roman"/>
          <w:sz w:val="22"/>
          <w:szCs w:val="22"/>
          <w:lang w:val="sl-SI"/>
        </w:rPr>
        <w:t xml:space="preserve">Vljudno </w:t>
      </w:r>
      <w:r w:rsidR="00B83291" w:rsidRPr="00B83291">
        <w:rPr>
          <w:rFonts w:ascii="Georgia" w:eastAsia="Calibri" w:hAnsi="Georgia" w:cs="Times New Roman"/>
          <w:sz w:val="22"/>
          <w:szCs w:val="22"/>
          <w:lang w:val="sl-SI"/>
        </w:rPr>
        <w:t>vabljeni!</w:t>
      </w:r>
    </w:p>
    <w:p w14:paraId="002097C8" w14:textId="77777777" w:rsidR="001A5170" w:rsidRDefault="001A5170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0DF8E2DC" w14:textId="77777777" w:rsidR="001A5170" w:rsidRDefault="001A5170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6CF64CD1" w14:textId="5BB6C6E3" w:rsidR="00B83291" w:rsidRPr="00B83291" w:rsidRDefault="00B83291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 w:rsidR="00BD15E4"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25F8072C" w14:textId="218E39BB" w:rsidR="000F401D" w:rsidRDefault="00B83291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B83291">
        <w:rPr>
          <w:rFonts w:ascii="Georgia" w:eastAsia="Calibri" w:hAnsi="Georgia" w:cs="Arial"/>
          <w:b/>
          <w:sz w:val="28"/>
          <w:szCs w:val="28"/>
          <w:lang w:val="sl-SI"/>
        </w:rPr>
        <w:t xml:space="preserve">P R </w:t>
      </w:r>
      <w:r w:rsidRPr="00B83291">
        <w:rPr>
          <w:rFonts w:ascii="Georgia" w:eastAsia="Calibri" w:hAnsi="Georgia" w:cs="Arial"/>
          <w:b/>
          <w:sz w:val="28"/>
          <w:szCs w:val="28"/>
          <w:lang w:val="pt-BR"/>
        </w:rPr>
        <w:t xml:space="preserve">I J A V N I C A </w:t>
      </w:r>
    </w:p>
    <w:p w14:paraId="2BC3BAB5" w14:textId="77777777" w:rsidR="00CB6DF5" w:rsidRPr="00CB6DF5" w:rsidRDefault="00CB6DF5" w:rsidP="00CB6DF5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CB6DF5">
        <w:rPr>
          <w:rFonts w:ascii="Georgia" w:eastAsia="Calibri" w:hAnsi="Georgia" w:cs="Arial"/>
          <w:b/>
          <w:sz w:val="28"/>
          <w:szCs w:val="28"/>
          <w:lang w:val="pt-BR"/>
        </w:rPr>
        <w:t xml:space="preserve">UPORABA SODELUJOČIH ROBOTOV </w:t>
      </w:r>
    </w:p>
    <w:p w14:paraId="62BB4AAB" w14:textId="77777777" w:rsidR="00A36EB1" w:rsidRDefault="00CB6DF5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CB6DF5">
        <w:rPr>
          <w:rFonts w:ascii="Georgia" w:eastAsia="Calibri" w:hAnsi="Georgia" w:cs="Arial"/>
          <w:b/>
          <w:sz w:val="28"/>
          <w:szCs w:val="28"/>
          <w:lang w:val="pt-BR"/>
        </w:rPr>
        <w:t>IN ROBOTIKE V PODJETNIŠTVU</w:t>
      </w:r>
    </w:p>
    <w:p w14:paraId="787DECBF" w14:textId="51001EB3" w:rsidR="000F401D" w:rsidRDefault="00A36EB1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>
        <w:rPr>
          <w:rFonts w:ascii="Georgia" w:eastAsia="Calibri" w:hAnsi="Georgia" w:cs="Arial"/>
          <w:b/>
          <w:sz w:val="28"/>
          <w:szCs w:val="28"/>
          <w:lang w:val="pt-BR"/>
        </w:rPr>
        <w:t>DANES IN JUTRI</w:t>
      </w:r>
      <w:r w:rsidR="00835DFA">
        <w:rPr>
          <w:rFonts w:ascii="Georgia" w:eastAsia="Calibri" w:hAnsi="Georgia" w:cs="Arial"/>
          <w:b/>
          <w:sz w:val="28"/>
          <w:szCs w:val="28"/>
          <w:lang w:val="pt-BR"/>
        </w:rPr>
        <w:t xml:space="preserve"> </w:t>
      </w:r>
    </w:p>
    <w:p w14:paraId="0CA69E69" w14:textId="6B284365" w:rsidR="005D3449" w:rsidRDefault="005D3449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>
        <w:rPr>
          <w:rFonts w:ascii="Georgia" w:eastAsia="Calibri" w:hAnsi="Georgia" w:cs="Arial"/>
          <w:b/>
          <w:sz w:val="28"/>
          <w:szCs w:val="28"/>
          <w:lang w:val="pt-BR"/>
        </w:rPr>
        <w:t xml:space="preserve">20.3.2019 ob 12.00 </w:t>
      </w:r>
      <w:bookmarkStart w:id="1" w:name="_GoBack"/>
      <w:bookmarkEnd w:id="1"/>
    </w:p>
    <w:p w14:paraId="11F04D6E" w14:textId="77777777" w:rsidR="000F401D" w:rsidRDefault="000F401D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</w:p>
    <w:p w14:paraId="4B2359AB" w14:textId="6045F33A" w:rsidR="00B83291" w:rsidRP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22"/>
          <w:szCs w:val="22"/>
          <w:lang w:val="pt-BR"/>
        </w:rPr>
      </w:pP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(izpolnjeno prijavnico pošljite do </w:t>
      </w:r>
      <w:r w:rsidR="00C41076">
        <w:rPr>
          <w:rFonts w:ascii="Georgia" w:eastAsia="Calibri" w:hAnsi="Georgia" w:cs="Times New Roman"/>
          <w:sz w:val="22"/>
          <w:szCs w:val="22"/>
          <w:lang w:val="pt-BR"/>
        </w:rPr>
        <w:t>19</w:t>
      </w:r>
      <w:r w:rsidR="000F401D">
        <w:rPr>
          <w:rFonts w:ascii="Georgia" w:eastAsia="Calibri" w:hAnsi="Georgia" w:cs="Times New Roman"/>
          <w:sz w:val="22"/>
          <w:szCs w:val="22"/>
          <w:lang w:val="pt-BR"/>
        </w:rPr>
        <w:t>.</w:t>
      </w:r>
      <w:r w:rsidR="00835DFA">
        <w:rPr>
          <w:rFonts w:ascii="Georgia" w:eastAsia="Calibri" w:hAnsi="Georgia" w:cs="Times New Roman"/>
          <w:sz w:val="22"/>
          <w:szCs w:val="22"/>
          <w:lang w:val="pt-BR"/>
        </w:rPr>
        <w:t>3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>.201</w:t>
      </w:r>
      <w:r w:rsidR="000F401D">
        <w:rPr>
          <w:rFonts w:ascii="Georgia" w:eastAsia="Calibri" w:hAnsi="Georgia" w:cs="Times New Roman"/>
          <w:sz w:val="22"/>
          <w:szCs w:val="22"/>
          <w:lang w:val="pt-BR"/>
        </w:rPr>
        <w:t>9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 na e-mail</w:t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 xml:space="preserve"> </w:t>
      </w:r>
      <w:proofErr w:type="spellStart"/>
      <w:r w:rsidRPr="00B83291">
        <w:rPr>
          <w:rFonts w:ascii="Georgia" w:eastAsia="Calibri" w:hAnsi="Georgia" w:cs="Times New Roman"/>
          <w:sz w:val="22"/>
          <w:szCs w:val="22"/>
          <w:lang w:val="sl-SI"/>
        </w:rPr>
        <w:t>simona.zupanc</w:t>
      </w:r>
      <w:proofErr w:type="spellEnd"/>
      <w:r w:rsidRPr="00B83291">
        <w:rPr>
          <w:rFonts w:ascii="Georgia" w:eastAsia="Calibri" w:hAnsi="Georgia" w:cs="Arial"/>
          <w:sz w:val="22"/>
          <w:szCs w:val="22"/>
          <w:lang w:val="pt-BR"/>
        </w:rPr>
        <w:t>@ozs.si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 ali po faxu (03) 425 22 71). </w:t>
      </w:r>
    </w:p>
    <w:p w14:paraId="2633E07F" w14:textId="77777777" w:rsidR="00B83291" w:rsidRDefault="00B83291" w:rsidP="00B83291">
      <w:pPr>
        <w:spacing w:line="360" w:lineRule="auto"/>
        <w:jc w:val="both"/>
        <w:rPr>
          <w:rFonts w:ascii="Georgia" w:eastAsia="Calibri" w:hAnsi="Georgia" w:cs="Times New Roman"/>
          <w:sz w:val="20"/>
          <w:szCs w:val="20"/>
          <w:lang w:val="sl-SI"/>
        </w:rPr>
      </w:pPr>
    </w:p>
    <w:p w14:paraId="2F3826C7" w14:textId="77777777" w:rsidR="00207D67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NAZIV/FIRMA PODJETJA/S.P.: ______________________________________</w:t>
      </w:r>
    </w:p>
    <w:p w14:paraId="18347471" w14:textId="77777777" w:rsidR="00106BF5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NASLOV: ______________________________________________________</w:t>
      </w:r>
    </w:p>
    <w:p w14:paraId="2F63C5DA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DAVČNA ŠTEVILKA:  __________________________</w:t>
      </w:r>
    </w:p>
    <w:p w14:paraId="21AA1BE2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TE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LEFON OZ. GSM: _______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________   E-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P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OŠTA:_________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______________</w:t>
      </w:r>
    </w:p>
    <w:p w14:paraId="15FC5EDB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 w:rsidR="00BD15E4"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0DCFC26A" w14:textId="77777777" w:rsidR="006533DB" w:rsidRPr="00B83291" w:rsidRDefault="006533DB" w:rsidP="006533DB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76622197" w14:textId="77777777" w:rsidR="006533DB" w:rsidRPr="00B83291" w:rsidRDefault="006533DB" w:rsidP="006533DB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2DAF89D4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42475A1D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4658EB0B" w14:textId="77777777" w:rsidR="006805F1" w:rsidRPr="00AB64D0" w:rsidRDefault="006805F1" w:rsidP="006805F1">
      <w:pPr>
        <w:spacing w:line="360" w:lineRule="auto"/>
        <w:rPr>
          <w:rFonts w:ascii="Georgia" w:eastAsia="Calibri" w:hAnsi="Georgia" w:cs="Arial"/>
          <w:b/>
          <w:sz w:val="18"/>
          <w:szCs w:val="18"/>
        </w:rPr>
      </w:pPr>
    </w:p>
    <w:p w14:paraId="5C3DDD09" w14:textId="77777777" w:rsidR="006805F1" w:rsidRPr="00AB64D0" w:rsidRDefault="006805F1" w:rsidP="006805F1">
      <w:pPr>
        <w:spacing w:line="360" w:lineRule="auto"/>
        <w:ind w:left="709"/>
        <w:jc w:val="both"/>
        <w:rPr>
          <w:rFonts w:ascii="Georgia" w:hAnsi="Georgia"/>
          <w:sz w:val="18"/>
          <w:szCs w:val="18"/>
          <w:lang w:val="fr-FR"/>
        </w:rPr>
      </w:pPr>
    </w:p>
    <w:p w14:paraId="4C558C84" w14:textId="77777777" w:rsidR="00DC3B38" w:rsidRDefault="006805F1" w:rsidP="0041592E">
      <w:pPr>
        <w:spacing w:line="360" w:lineRule="auto"/>
        <w:ind w:left="3600" w:firstLine="720"/>
      </w:pPr>
      <w:r w:rsidRPr="00AB64D0">
        <w:rPr>
          <w:rFonts w:ascii="Georgia" w:hAnsi="Georgia"/>
          <w:sz w:val="18"/>
          <w:szCs w:val="18"/>
        </w:rPr>
        <w:t>.</w:t>
      </w:r>
    </w:p>
    <w:sectPr w:rsidR="00DC3B38" w:rsidSect="002A4608">
      <w:footerReference w:type="default" r:id="rId10"/>
      <w:pgSz w:w="11900" w:h="16840"/>
      <w:pgMar w:top="993" w:right="1304" w:bottom="2041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1F86" w14:textId="77777777" w:rsidR="00106927" w:rsidRDefault="00106927" w:rsidP="00862C6E">
      <w:r>
        <w:separator/>
      </w:r>
    </w:p>
  </w:endnote>
  <w:endnote w:type="continuationSeparator" w:id="0">
    <w:p w14:paraId="649E3F47" w14:textId="77777777" w:rsidR="00106927" w:rsidRDefault="00106927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F49A" w14:textId="77777777" w:rsidR="00AA20B2" w:rsidRPr="00BC1978" w:rsidRDefault="00AA20B2" w:rsidP="00BC1978">
    <w:pPr>
      <w:pStyle w:val="Noga"/>
      <w:jc w:val="both"/>
      <w:rPr>
        <w:rFonts w:ascii="Georgia" w:hAnsi="Georgia"/>
        <w:noProof/>
        <w:sz w:val="16"/>
        <w:szCs w:val="16"/>
        <w:lang w:val="sl-SI" w:eastAsia="sl-SI"/>
      </w:rPr>
    </w:pPr>
    <w:r w:rsidRPr="00BC1978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33E15E2B" wp14:editId="67E663E5">
          <wp:simplePos x="0" y="0"/>
          <wp:positionH relativeFrom="page">
            <wp:align>left</wp:align>
          </wp:positionH>
          <wp:positionV relativeFrom="paragraph">
            <wp:posOffset>-180955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978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</w:p>
  <w:p w14:paraId="480A984E" w14:textId="77777777" w:rsidR="00862C6E" w:rsidRDefault="00862C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1E08" w14:textId="77777777" w:rsidR="00106927" w:rsidRDefault="00106927" w:rsidP="00862C6E">
      <w:r>
        <w:separator/>
      </w:r>
    </w:p>
  </w:footnote>
  <w:footnote w:type="continuationSeparator" w:id="0">
    <w:p w14:paraId="507B9201" w14:textId="77777777" w:rsidR="00106927" w:rsidRDefault="00106927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D90DE3"/>
    <w:multiLevelType w:val="hybridMultilevel"/>
    <w:tmpl w:val="7200F814"/>
    <w:lvl w:ilvl="0" w:tplc="3DCE9206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766"/>
    <w:multiLevelType w:val="hybridMultilevel"/>
    <w:tmpl w:val="4A4834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94D6C"/>
    <w:multiLevelType w:val="hybridMultilevel"/>
    <w:tmpl w:val="21CAA0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42651"/>
    <w:multiLevelType w:val="hybridMultilevel"/>
    <w:tmpl w:val="5360ECC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566C5"/>
    <w:rsid w:val="00074D70"/>
    <w:rsid w:val="00076C8E"/>
    <w:rsid w:val="00085ABC"/>
    <w:rsid w:val="00097E62"/>
    <w:rsid w:val="000A4942"/>
    <w:rsid w:val="000B66E4"/>
    <w:rsid w:val="000D524B"/>
    <w:rsid w:val="000F401D"/>
    <w:rsid w:val="00100F2C"/>
    <w:rsid w:val="00106927"/>
    <w:rsid w:val="00106BF5"/>
    <w:rsid w:val="001072A1"/>
    <w:rsid w:val="00107A35"/>
    <w:rsid w:val="001206F4"/>
    <w:rsid w:val="0013004C"/>
    <w:rsid w:val="001A5170"/>
    <w:rsid w:val="001B3955"/>
    <w:rsid w:val="001E748E"/>
    <w:rsid w:val="001F4D2F"/>
    <w:rsid w:val="00207D67"/>
    <w:rsid w:val="002465F3"/>
    <w:rsid w:val="002475A2"/>
    <w:rsid w:val="00254F27"/>
    <w:rsid w:val="0027031D"/>
    <w:rsid w:val="00277004"/>
    <w:rsid w:val="002A4608"/>
    <w:rsid w:val="002C2EFB"/>
    <w:rsid w:val="002C4342"/>
    <w:rsid w:val="002D75AA"/>
    <w:rsid w:val="0030216A"/>
    <w:rsid w:val="00323437"/>
    <w:rsid w:val="003831D2"/>
    <w:rsid w:val="003D3D81"/>
    <w:rsid w:val="003E68DD"/>
    <w:rsid w:val="00413C62"/>
    <w:rsid w:val="0041592E"/>
    <w:rsid w:val="00444FC4"/>
    <w:rsid w:val="00463B90"/>
    <w:rsid w:val="004852AB"/>
    <w:rsid w:val="004A024C"/>
    <w:rsid w:val="004A4C3E"/>
    <w:rsid w:val="004B10F0"/>
    <w:rsid w:val="004C24CF"/>
    <w:rsid w:val="004D1B6C"/>
    <w:rsid w:val="004D38EF"/>
    <w:rsid w:val="004F3F2F"/>
    <w:rsid w:val="004F5178"/>
    <w:rsid w:val="004F6FAD"/>
    <w:rsid w:val="005027F0"/>
    <w:rsid w:val="00556426"/>
    <w:rsid w:val="00561BD4"/>
    <w:rsid w:val="00582AF8"/>
    <w:rsid w:val="00586027"/>
    <w:rsid w:val="005A6B97"/>
    <w:rsid w:val="005B17F5"/>
    <w:rsid w:val="005C7CBC"/>
    <w:rsid w:val="005D3449"/>
    <w:rsid w:val="00610BDE"/>
    <w:rsid w:val="006151A1"/>
    <w:rsid w:val="006344AF"/>
    <w:rsid w:val="00636FA9"/>
    <w:rsid w:val="00643A20"/>
    <w:rsid w:val="00643DEB"/>
    <w:rsid w:val="00647579"/>
    <w:rsid w:val="006533DB"/>
    <w:rsid w:val="00671AB0"/>
    <w:rsid w:val="006805F1"/>
    <w:rsid w:val="006A71E6"/>
    <w:rsid w:val="006F1DEF"/>
    <w:rsid w:val="006F3A62"/>
    <w:rsid w:val="00706723"/>
    <w:rsid w:val="00717BE8"/>
    <w:rsid w:val="00745749"/>
    <w:rsid w:val="00750624"/>
    <w:rsid w:val="00750B1A"/>
    <w:rsid w:val="007C3E42"/>
    <w:rsid w:val="007C5FAA"/>
    <w:rsid w:val="008065A7"/>
    <w:rsid w:val="00835DFA"/>
    <w:rsid w:val="00862C6E"/>
    <w:rsid w:val="0089609A"/>
    <w:rsid w:val="008966C4"/>
    <w:rsid w:val="008A2703"/>
    <w:rsid w:val="008C140F"/>
    <w:rsid w:val="008E0C25"/>
    <w:rsid w:val="008E7DB5"/>
    <w:rsid w:val="008F1BFF"/>
    <w:rsid w:val="009329B8"/>
    <w:rsid w:val="009331A9"/>
    <w:rsid w:val="00953C61"/>
    <w:rsid w:val="00962345"/>
    <w:rsid w:val="009630E4"/>
    <w:rsid w:val="00965F5F"/>
    <w:rsid w:val="009A3F0E"/>
    <w:rsid w:val="009A43A1"/>
    <w:rsid w:val="009B0C70"/>
    <w:rsid w:val="00A21389"/>
    <w:rsid w:val="00A36EB1"/>
    <w:rsid w:val="00A5204B"/>
    <w:rsid w:val="00A83A32"/>
    <w:rsid w:val="00A91C5F"/>
    <w:rsid w:val="00AA0C29"/>
    <w:rsid w:val="00AA0CAE"/>
    <w:rsid w:val="00AA20B2"/>
    <w:rsid w:val="00AB3BEE"/>
    <w:rsid w:val="00AB56DB"/>
    <w:rsid w:val="00AD026B"/>
    <w:rsid w:val="00AD0CF4"/>
    <w:rsid w:val="00AD12F5"/>
    <w:rsid w:val="00AE75F7"/>
    <w:rsid w:val="00B02CEE"/>
    <w:rsid w:val="00B048D9"/>
    <w:rsid w:val="00B260E2"/>
    <w:rsid w:val="00B3501D"/>
    <w:rsid w:val="00B66955"/>
    <w:rsid w:val="00B74B53"/>
    <w:rsid w:val="00B83291"/>
    <w:rsid w:val="00BA084E"/>
    <w:rsid w:val="00BC1978"/>
    <w:rsid w:val="00BD15E4"/>
    <w:rsid w:val="00BD2E63"/>
    <w:rsid w:val="00BE6789"/>
    <w:rsid w:val="00C06066"/>
    <w:rsid w:val="00C11410"/>
    <w:rsid w:val="00C20185"/>
    <w:rsid w:val="00C41076"/>
    <w:rsid w:val="00C61280"/>
    <w:rsid w:val="00C634E3"/>
    <w:rsid w:val="00C928DD"/>
    <w:rsid w:val="00CA6470"/>
    <w:rsid w:val="00CB0DA9"/>
    <w:rsid w:val="00CB6DF5"/>
    <w:rsid w:val="00CC096C"/>
    <w:rsid w:val="00CD664A"/>
    <w:rsid w:val="00CF200F"/>
    <w:rsid w:val="00D244B9"/>
    <w:rsid w:val="00D61EA9"/>
    <w:rsid w:val="00D64D2D"/>
    <w:rsid w:val="00D846EA"/>
    <w:rsid w:val="00D8572D"/>
    <w:rsid w:val="00D95985"/>
    <w:rsid w:val="00DA6C2C"/>
    <w:rsid w:val="00DC3B38"/>
    <w:rsid w:val="00E63E45"/>
    <w:rsid w:val="00E65376"/>
    <w:rsid w:val="00E71080"/>
    <w:rsid w:val="00EC07E9"/>
    <w:rsid w:val="00F45F3D"/>
    <w:rsid w:val="00F814E1"/>
    <w:rsid w:val="00FA4886"/>
    <w:rsid w:val="00FB1652"/>
    <w:rsid w:val="00FC2967"/>
    <w:rsid w:val="00FE290D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8E251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D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D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E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a.zupanc@oz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57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Martina</cp:lastModifiedBy>
  <cp:revision>42</cp:revision>
  <cp:lastPrinted>2019-03-11T09:50:00Z</cp:lastPrinted>
  <dcterms:created xsi:type="dcterms:W3CDTF">2019-03-11T07:45:00Z</dcterms:created>
  <dcterms:modified xsi:type="dcterms:W3CDTF">2019-03-11T09:50:00Z</dcterms:modified>
</cp:coreProperties>
</file>